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mp" ContentType="image/jpe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A1AFA" w14:textId="06F0735E" w:rsidR="00A64C13" w:rsidRDefault="00055B99">
      <w:r>
        <w:rPr>
          <w:noProof/>
          <w:lang w:eastAsia="sk-SK"/>
        </w:rPr>
        <w:drawing>
          <wp:anchor distT="0" distB="0" distL="114300" distR="114300" simplePos="0" relativeHeight="251657728" behindDoc="0" locked="0" layoutInCell="1" allowOverlap="1" wp14:anchorId="33E6854E" wp14:editId="40BF8438">
            <wp:simplePos x="0" y="0"/>
            <wp:positionH relativeFrom="margin">
              <wp:posOffset>3688715</wp:posOffset>
            </wp:positionH>
            <wp:positionV relativeFrom="margin">
              <wp:posOffset>-895985</wp:posOffset>
            </wp:positionV>
            <wp:extent cx="716280" cy="704850"/>
            <wp:effectExtent l="0" t="0" r="7620" b="0"/>
            <wp:wrapSquare wrapText="bothSides"/>
            <wp:docPr id="12" name="Obrázo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ázok 1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B9A9DC" w14:textId="7D15577A" w:rsidR="00A64C13" w:rsidRDefault="00F85C4B">
      <w:r>
        <w:tab/>
      </w:r>
      <w:r>
        <w:tab/>
      </w:r>
      <w:r>
        <w:tab/>
      </w:r>
      <w:r>
        <w:tab/>
      </w:r>
      <w:r>
        <w:tab/>
      </w:r>
    </w:p>
    <w:p w14:paraId="3AB629E0" w14:textId="29C85EFA" w:rsidR="00C66916" w:rsidRPr="008A2FB2" w:rsidRDefault="00C66916">
      <w:pPr>
        <w:sectPr w:rsidR="00C66916" w:rsidRPr="008A2FB2" w:rsidSect="00126946"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1531" w:right="709" w:bottom="1418" w:left="1418" w:header="624" w:footer="567" w:gutter="0"/>
          <w:cols w:num="2" w:space="708"/>
          <w:titlePg/>
        </w:sectPr>
      </w:pPr>
      <w:r w:rsidRPr="008A2FB2">
        <w:br w:type="column"/>
      </w:r>
    </w:p>
    <w:p w14:paraId="79713EC1" w14:textId="77777777" w:rsidR="001903AB" w:rsidRDefault="001903AB" w:rsidP="001903AB">
      <w:pPr>
        <w:pStyle w:val="Veobecn"/>
        <w:tabs>
          <w:tab w:val="left" w:pos="1305"/>
        </w:tabs>
        <w:rPr>
          <w:sz w:val="16"/>
        </w:rPr>
      </w:pPr>
    </w:p>
    <w:p w14:paraId="0A4BBDC7" w14:textId="610E5D8E" w:rsidR="00055B99" w:rsidRPr="00CC5678" w:rsidRDefault="00CC5678" w:rsidP="00CC5678">
      <w:pPr>
        <w:pStyle w:val="Veobecn"/>
        <w:jc w:val="center"/>
        <w:rPr>
          <w:b/>
          <w:bCs/>
          <w:sz w:val="22"/>
          <w:szCs w:val="22"/>
        </w:rPr>
      </w:pPr>
      <w:r w:rsidRPr="00CC5678">
        <w:rPr>
          <w:b/>
          <w:bCs/>
          <w:sz w:val="22"/>
          <w:szCs w:val="22"/>
        </w:rPr>
        <w:t>Zariadenie sociálnych služieb Pod vinicami, A.H.Škultétyho 329/102, 990 01 Veľký Krtíš</w:t>
      </w:r>
    </w:p>
    <w:p w14:paraId="7F27FAFB" w14:textId="3BD46CB0" w:rsidR="00CC5678" w:rsidRPr="00CC5678" w:rsidRDefault="00CC5678" w:rsidP="00CC5678">
      <w:pPr>
        <w:pStyle w:val="Veobecn"/>
        <w:jc w:val="center"/>
        <w:rPr>
          <w:b/>
          <w:bCs/>
          <w:sz w:val="22"/>
          <w:szCs w:val="22"/>
        </w:rPr>
      </w:pPr>
    </w:p>
    <w:p w14:paraId="5F5A7F5E" w14:textId="018D4337" w:rsidR="00CC5678" w:rsidRPr="00CC5678" w:rsidRDefault="00CC5678" w:rsidP="00CC5678">
      <w:pPr>
        <w:pStyle w:val="Veobecn"/>
        <w:jc w:val="center"/>
        <w:rPr>
          <w:b/>
          <w:bCs/>
          <w:sz w:val="22"/>
          <w:szCs w:val="22"/>
        </w:rPr>
      </w:pPr>
      <w:r w:rsidRPr="00CC5678">
        <w:rPr>
          <w:b/>
          <w:bCs/>
          <w:sz w:val="22"/>
          <w:szCs w:val="22"/>
        </w:rPr>
        <w:t>Vyhlasuje podľa ustanovenia</w:t>
      </w:r>
    </w:p>
    <w:p w14:paraId="4F77496A" w14:textId="77777777" w:rsidR="00055B99" w:rsidRDefault="00055B99" w:rsidP="00BD09AE">
      <w:pPr>
        <w:pStyle w:val="Veobecn"/>
      </w:pPr>
    </w:p>
    <w:p w14:paraId="2655D59E" w14:textId="77777777" w:rsidR="00055B99" w:rsidRDefault="00055B99" w:rsidP="00BD09AE">
      <w:pPr>
        <w:pStyle w:val="Veobecn"/>
      </w:pPr>
    </w:p>
    <w:p w14:paraId="68302B0E" w14:textId="09F579DC" w:rsidR="00CC5678" w:rsidRPr="00CC5678" w:rsidRDefault="00CC5678" w:rsidP="00CC5678">
      <w:pPr>
        <w:pStyle w:val="Veobecn"/>
        <w:rPr>
          <w:sz w:val="22"/>
          <w:szCs w:val="22"/>
        </w:rPr>
      </w:pPr>
      <w:r w:rsidRPr="00CC5678">
        <w:rPr>
          <w:sz w:val="22"/>
          <w:szCs w:val="22"/>
        </w:rPr>
        <w:t xml:space="preserve">§ 5 zákona NR SR č. 552/2003 Z.z. o výkone práce vo verejnom záujme v znení neskorších predpisov a v súlade s Príkazom č. 005/2017/ ODDSSZ „Postup pri výberových konaniach na obsadzovanie pracovných miest vedúcich zamestnancov v zariadeniach sociálnych služieb a zariadeniach na výkon opatrení </w:t>
      </w:r>
      <w:proofErr w:type="spellStart"/>
      <w:r w:rsidRPr="00CC5678">
        <w:rPr>
          <w:sz w:val="22"/>
          <w:szCs w:val="22"/>
        </w:rPr>
        <w:t>SPODaSK</w:t>
      </w:r>
      <w:proofErr w:type="spellEnd"/>
      <w:r w:rsidRPr="00CC5678">
        <w:rPr>
          <w:sz w:val="22"/>
          <w:szCs w:val="22"/>
        </w:rPr>
        <w:t xml:space="preserve"> zriadených Banskobystrickým samosprávnym krajom “</w:t>
      </w:r>
    </w:p>
    <w:p w14:paraId="1AF0A8C8" w14:textId="77777777" w:rsidR="00CC5678" w:rsidRPr="00646FA0" w:rsidRDefault="00CC5678" w:rsidP="00646FA0">
      <w:pPr>
        <w:pStyle w:val="Veobecn"/>
        <w:jc w:val="center"/>
        <w:rPr>
          <w:b/>
          <w:bCs/>
          <w:sz w:val="22"/>
          <w:szCs w:val="22"/>
        </w:rPr>
      </w:pPr>
      <w:r w:rsidRPr="00646FA0">
        <w:rPr>
          <w:b/>
          <w:bCs/>
          <w:sz w:val="22"/>
          <w:szCs w:val="22"/>
        </w:rPr>
        <w:t>VÝBEROVÉ KONANIE</w:t>
      </w:r>
    </w:p>
    <w:p w14:paraId="1D87BB54" w14:textId="013980ED" w:rsidR="00CC5678" w:rsidRPr="00646FA0" w:rsidRDefault="00CC5678" w:rsidP="00646FA0">
      <w:pPr>
        <w:pStyle w:val="Veobecn"/>
        <w:jc w:val="center"/>
        <w:rPr>
          <w:b/>
          <w:bCs/>
          <w:sz w:val="22"/>
          <w:szCs w:val="22"/>
        </w:rPr>
      </w:pPr>
      <w:r w:rsidRPr="00646FA0">
        <w:rPr>
          <w:b/>
          <w:bCs/>
          <w:sz w:val="22"/>
          <w:szCs w:val="22"/>
        </w:rPr>
        <w:t>na obsadenie pracovnej pozície vedúci/a prevádzkovo -technického  úseku</w:t>
      </w:r>
    </w:p>
    <w:p w14:paraId="72994805" w14:textId="77777777" w:rsidR="007D6A4F" w:rsidRPr="00646FA0" w:rsidRDefault="007D6A4F" w:rsidP="00646FA0">
      <w:pPr>
        <w:pStyle w:val="Veobecn"/>
        <w:jc w:val="center"/>
        <w:rPr>
          <w:sz w:val="22"/>
          <w:szCs w:val="22"/>
        </w:rPr>
      </w:pPr>
    </w:p>
    <w:p w14:paraId="7B2A419B" w14:textId="37A5E6F0" w:rsidR="00CC5678" w:rsidRPr="00646FA0" w:rsidRDefault="00CC5678" w:rsidP="00646FA0">
      <w:pPr>
        <w:pStyle w:val="Veobecn"/>
        <w:rPr>
          <w:sz w:val="22"/>
          <w:szCs w:val="22"/>
        </w:rPr>
      </w:pPr>
      <w:r w:rsidRPr="00646FA0">
        <w:rPr>
          <w:sz w:val="22"/>
          <w:szCs w:val="22"/>
        </w:rPr>
        <w:t>Žiadosť o účasť vo výberovom konaní môžu podať záujemcovia spĺňajúci nasledovné</w:t>
      </w:r>
    </w:p>
    <w:p w14:paraId="1F23CB13" w14:textId="7D6CE8EA" w:rsidR="00CC5678" w:rsidRPr="00646FA0" w:rsidRDefault="00CC5678" w:rsidP="00646FA0">
      <w:pPr>
        <w:pStyle w:val="Veobecn"/>
        <w:rPr>
          <w:sz w:val="22"/>
          <w:szCs w:val="22"/>
        </w:rPr>
      </w:pPr>
      <w:r w:rsidRPr="00646FA0">
        <w:rPr>
          <w:sz w:val="22"/>
          <w:szCs w:val="22"/>
        </w:rPr>
        <w:t>podmienky:</w:t>
      </w:r>
    </w:p>
    <w:p w14:paraId="56305803" w14:textId="77777777" w:rsidR="007D6A4F" w:rsidRDefault="007D6A4F" w:rsidP="00CC5678">
      <w:pPr>
        <w:pStyle w:val="Veobecn"/>
      </w:pPr>
    </w:p>
    <w:p w14:paraId="0DF7AE42" w14:textId="77777777" w:rsidR="00CC5678" w:rsidRDefault="00CC5678" w:rsidP="00CC5678">
      <w:pPr>
        <w:pStyle w:val="Veobecn"/>
      </w:pPr>
      <w:r w:rsidRPr="007D6A4F">
        <w:rPr>
          <w:b/>
          <w:bCs/>
          <w:sz w:val="22"/>
          <w:szCs w:val="22"/>
        </w:rPr>
        <w:t>Kvalifikačné predpoklady</w:t>
      </w:r>
      <w:r>
        <w:t>:</w:t>
      </w:r>
    </w:p>
    <w:p w14:paraId="3B3263CE" w14:textId="5BC6B77A" w:rsidR="00CC5678" w:rsidRPr="007D6A4F" w:rsidRDefault="00CC5678" w:rsidP="007D6A4F">
      <w:pPr>
        <w:pStyle w:val="Veobecn"/>
        <w:numPr>
          <w:ilvl w:val="0"/>
          <w:numId w:val="11"/>
        </w:numPr>
        <w:rPr>
          <w:sz w:val="22"/>
          <w:szCs w:val="22"/>
        </w:rPr>
      </w:pPr>
      <w:r w:rsidRPr="007D6A4F">
        <w:rPr>
          <w:sz w:val="22"/>
          <w:szCs w:val="22"/>
        </w:rPr>
        <w:t>ukončené vysokoškolské vzdelanie I. alebo II. stupňa, najmä technického alebo</w:t>
      </w:r>
    </w:p>
    <w:p w14:paraId="02023165" w14:textId="61FFFF56" w:rsidR="00CC5678" w:rsidRPr="007D6A4F" w:rsidRDefault="00CC5678" w:rsidP="007D6A4F">
      <w:pPr>
        <w:pStyle w:val="Veobecn"/>
        <w:ind w:left="720"/>
        <w:rPr>
          <w:sz w:val="22"/>
          <w:szCs w:val="22"/>
        </w:rPr>
      </w:pPr>
      <w:r w:rsidRPr="007D6A4F">
        <w:rPr>
          <w:sz w:val="22"/>
          <w:szCs w:val="22"/>
        </w:rPr>
        <w:t>ekonomického zamerania,</w:t>
      </w:r>
    </w:p>
    <w:p w14:paraId="7A129C45" w14:textId="77777777" w:rsidR="00CC5678" w:rsidRDefault="00CC5678" w:rsidP="00CC5678">
      <w:pPr>
        <w:pStyle w:val="Veobecn"/>
      </w:pPr>
      <w:r w:rsidRPr="007D6A4F">
        <w:rPr>
          <w:b/>
          <w:bCs/>
          <w:sz w:val="22"/>
          <w:szCs w:val="22"/>
        </w:rPr>
        <w:t>Ďalšie kritériá a požiadavky</w:t>
      </w:r>
      <w:r>
        <w:t>:</w:t>
      </w:r>
    </w:p>
    <w:p w14:paraId="292D9E99" w14:textId="51C8AFBF" w:rsidR="00CC5678" w:rsidRPr="007D6A4F" w:rsidRDefault="00CC5678" w:rsidP="005A0F28">
      <w:pPr>
        <w:pStyle w:val="Veobecn"/>
        <w:numPr>
          <w:ilvl w:val="0"/>
          <w:numId w:val="13"/>
        </w:numPr>
        <w:rPr>
          <w:sz w:val="22"/>
          <w:szCs w:val="22"/>
        </w:rPr>
      </w:pPr>
      <w:r w:rsidRPr="007D6A4F">
        <w:rPr>
          <w:sz w:val="22"/>
          <w:szCs w:val="22"/>
        </w:rPr>
        <w:t xml:space="preserve">prax minimálne </w:t>
      </w:r>
      <w:r w:rsidR="00F10467">
        <w:rPr>
          <w:sz w:val="22"/>
          <w:szCs w:val="22"/>
        </w:rPr>
        <w:t>3</w:t>
      </w:r>
      <w:r w:rsidRPr="007D6A4F">
        <w:rPr>
          <w:sz w:val="22"/>
          <w:szCs w:val="22"/>
        </w:rPr>
        <w:t xml:space="preserve"> rok</w:t>
      </w:r>
      <w:r w:rsidR="00F10467">
        <w:rPr>
          <w:sz w:val="22"/>
          <w:szCs w:val="22"/>
        </w:rPr>
        <w:t>y</w:t>
      </w:r>
      <w:r w:rsidRPr="007D6A4F">
        <w:rPr>
          <w:sz w:val="22"/>
          <w:szCs w:val="22"/>
        </w:rPr>
        <w:t>,</w:t>
      </w:r>
    </w:p>
    <w:p w14:paraId="562A222F" w14:textId="3559C670" w:rsidR="00CC5678" w:rsidRPr="007D6A4F" w:rsidRDefault="00CC5678" w:rsidP="005A0F28">
      <w:pPr>
        <w:pStyle w:val="Veobecn"/>
        <w:numPr>
          <w:ilvl w:val="0"/>
          <w:numId w:val="13"/>
        </w:numPr>
        <w:rPr>
          <w:sz w:val="22"/>
          <w:szCs w:val="22"/>
        </w:rPr>
      </w:pPr>
      <w:r w:rsidRPr="007D6A4F">
        <w:rPr>
          <w:sz w:val="22"/>
          <w:szCs w:val="22"/>
        </w:rPr>
        <w:t>prax v riadiacej funkcii je výhodou,</w:t>
      </w:r>
    </w:p>
    <w:p w14:paraId="296E444F" w14:textId="501E971F" w:rsidR="00CC5678" w:rsidRPr="007D6A4F" w:rsidRDefault="00CC5678" w:rsidP="005A0F28">
      <w:pPr>
        <w:pStyle w:val="Veobecn"/>
        <w:numPr>
          <w:ilvl w:val="0"/>
          <w:numId w:val="13"/>
        </w:numPr>
        <w:rPr>
          <w:sz w:val="22"/>
          <w:szCs w:val="22"/>
        </w:rPr>
      </w:pPr>
      <w:r w:rsidRPr="007D6A4F">
        <w:rPr>
          <w:sz w:val="22"/>
          <w:szCs w:val="22"/>
        </w:rPr>
        <w:t>spôsobilosť na právne úkony v plnom rozsahu,</w:t>
      </w:r>
    </w:p>
    <w:p w14:paraId="063F5F5F" w14:textId="40985156" w:rsidR="00CC5678" w:rsidRPr="007D6A4F" w:rsidRDefault="00CC5678" w:rsidP="005A0F28">
      <w:pPr>
        <w:pStyle w:val="Veobecn"/>
        <w:numPr>
          <w:ilvl w:val="0"/>
          <w:numId w:val="13"/>
        </w:numPr>
        <w:rPr>
          <w:sz w:val="22"/>
          <w:szCs w:val="22"/>
        </w:rPr>
      </w:pPr>
      <w:r w:rsidRPr="007D6A4F">
        <w:rPr>
          <w:sz w:val="22"/>
          <w:szCs w:val="22"/>
        </w:rPr>
        <w:t>bezúhonnosť,</w:t>
      </w:r>
    </w:p>
    <w:p w14:paraId="483A7CBA" w14:textId="2E751840" w:rsidR="00CC5678" w:rsidRPr="007D6A4F" w:rsidRDefault="00CC5678" w:rsidP="005A0F28">
      <w:pPr>
        <w:pStyle w:val="Veobecn"/>
        <w:numPr>
          <w:ilvl w:val="0"/>
          <w:numId w:val="13"/>
        </w:numPr>
        <w:rPr>
          <w:sz w:val="22"/>
          <w:szCs w:val="22"/>
        </w:rPr>
      </w:pPr>
      <w:r w:rsidRPr="007D6A4F">
        <w:rPr>
          <w:sz w:val="22"/>
          <w:szCs w:val="22"/>
        </w:rPr>
        <w:t>zdravotná spôsobilosť na prácu vedúceho zamestnanca,</w:t>
      </w:r>
    </w:p>
    <w:p w14:paraId="06CFD4C6" w14:textId="5D301814" w:rsidR="00CC5678" w:rsidRPr="007D6A4F" w:rsidRDefault="00CC5678" w:rsidP="005A0F28">
      <w:pPr>
        <w:pStyle w:val="Veobecn"/>
        <w:numPr>
          <w:ilvl w:val="0"/>
          <w:numId w:val="13"/>
        </w:numPr>
        <w:rPr>
          <w:sz w:val="22"/>
          <w:szCs w:val="22"/>
        </w:rPr>
      </w:pPr>
      <w:r w:rsidRPr="007D6A4F">
        <w:rPr>
          <w:sz w:val="22"/>
          <w:szCs w:val="22"/>
        </w:rPr>
        <w:t>osobnostné a manažérske predpoklady na výkon funkcie,</w:t>
      </w:r>
    </w:p>
    <w:p w14:paraId="78461F91" w14:textId="3893C8B7" w:rsidR="00CC5678" w:rsidRPr="00F10467" w:rsidRDefault="00CC5678" w:rsidP="005A0F28">
      <w:pPr>
        <w:pStyle w:val="Veobecn"/>
        <w:numPr>
          <w:ilvl w:val="0"/>
          <w:numId w:val="13"/>
        </w:numPr>
        <w:rPr>
          <w:sz w:val="22"/>
          <w:szCs w:val="22"/>
        </w:rPr>
      </w:pPr>
      <w:r w:rsidRPr="007D6A4F">
        <w:rPr>
          <w:sz w:val="22"/>
          <w:szCs w:val="22"/>
        </w:rPr>
        <w:t>odbornosť (znalosť všeobecne záväzných právnych predpisov, napr. zákon č. 311/2001 Z.z., Zákonník práce v znení neskorších predpisov, zákon č. 552/2003 Z.z. o výkone práce vo verejnom záujme znení neskorších predpisov, zákon č. 343/2015 Z.z. znení neskorších predpisov, predpisy v oblasti prevádzkovej hygieny</w:t>
      </w:r>
      <w:r w:rsidR="005A0F28">
        <w:rPr>
          <w:sz w:val="22"/>
          <w:szCs w:val="22"/>
        </w:rPr>
        <w:t xml:space="preserve"> )</w:t>
      </w:r>
    </w:p>
    <w:p w14:paraId="3535EDFF" w14:textId="0D8AEA04" w:rsidR="00CC5678" w:rsidRPr="00646FA0" w:rsidRDefault="00CC5678" w:rsidP="005A0F28">
      <w:pPr>
        <w:pStyle w:val="Veobecn"/>
        <w:numPr>
          <w:ilvl w:val="0"/>
          <w:numId w:val="15"/>
        </w:numPr>
        <w:rPr>
          <w:sz w:val="22"/>
          <w:szCs w:val="22"/>
        </w:rPr>
      </w:pPr>
      <w:r w:rsidRPr="00646FA0">
        <w:rPr>
          <w:sz w:val="22"/>
          <w:szCs w:val="22"/>
        </w:rPr>
        <w:t xml:space="preserve">užívateľské zručnosti práce s PC ( Word, Excel, </w:t>
      </w:r>
      <w:proofErr w:type="spellStart"/>
      <w:r w:rsidRPr="00646FA0">
        <w:rPr>
          <w:sz w:val="22"/>
          <w:szCs w:val="22"/>
        </w:rPr>
        <w:t>Power</w:t>
      </w:r>
      <w:proofErr w:type="spellEnd"/>
      <w:r w:rsidRPr="00646FA0">
        <w:rPr>
          <w:sz w:val="22"/>
          <w:szCs w:val="22"/>
        </w:rPr>
        <w:t xml:space="preserve"> Point, Internet),</w:t>
      </w:r>
    </w:p>
    <w:p w14:paraId="70F80DE6" w14:textId="3DBC50AB" w:rsidR="00CC5678" w:rsidRPr="00646FA0" w:rsidRDefault="00CC5678" w:rsidP="005A0F28">
      <w:pPr>
        <w:pStyle w:val="Veobecn"/>
        <w:numPr>
          <w:ilvl w:val="0"/>
          <w:numId w:val="15"/>
        </w:numPr>
        <w:rPr>
          <w:sz w:val="22"/>
          <w:szCs w:val="22"/>
        </w:rPr>
      </w:pPr>
      <w:r w:rsidRPr="00646FA0">
        <w:rPr>
          <w:sz w:val="22"/>
          <w:szCs w:val="22"/>
        </w:rPr>
        <w:t>vodičské oprávnenie skupiny B - aktívne vedenie motorového vozidla.</w:t>
      </w:r>
    </w:p>
    <w:p w14:paraId="0E19F80D" w14:textId="562A02E0" w:rsidR="00CC5678" w:rsidRPr="00646FA0" w:rsidRDefault="00CC5678" w:rsidP="00F10467">
      <w:pPr>
        <w:pStyle w:val="Veobecn"/>
        <w:rPr>
          <w:sz w:val="22"/>
          <w:szCs w:val="22"/>
        </w:rPr>
      </w:pPr>
      <w:r w:rsidRPr="00646FA0">
        <w:rPr>
          <w:sz w:val="22"/>
          <w:szCs w:val="22"/>
        </w:rPr>
        <w:t>.</w:t>
      </w:r>
    </w:p>
    <w:p w14:paraId="154DD02F" w14:textId="77777777" w:rsidR="00CC5678" w:rsidRPr="00F10467" w:rsidRDefault="00CC5678" w:rsidP="00F10467">
      <w:pPr>
        <w:pStyle w:val="Veobecn"/>
        <w:rPr>
          <w:b/>
          <w:bCs/>
          <w:sz w:val="22"/>
          <w:szCs w:val="22"/>
        </w:rPr>
      </w:pPr>
      <w:r w:rsidRPr="00646FA0">
        <w:rPr>
          <w:sz w:val="22"/>
          <w:szCs w:val="22"/>
        </w:rPr>
        <w:t>Záujemcovia o účasť vo výberovom konaní zašlú písomnú „</w:t>
      </w:r>
      <w:r w:rsidRPr="00F10467">
        <w:rPr>
          <w:b/>
          <w:bCs/>
          <w:sz w:val="22"/>
          <w:szCs w:val="22"/>
        </w:rPr>
        <w:t>Žiadosť o zaradenie do</w:t>
      </w:r>
    </w:p>
    <w:p w14:paraId="557A9BBF" w14:textId="77777777" w:rsidR="00CC5678" w:rsidRPr="00646FA0" w:rsidRDefault="00CC5678" w:rsidP="007D6A4F">
      <w:pPr>
        <w:pStyle w:val="Veobecn"/>
        <w:numPr>
          <w:ilvl w:val="0"/>
          <w:numId w:val="15"/>
        </w:numPr>
        <w:rPr>
          <w:sz w:val="22"/>
          <w:szCs w:val="22"/>
        </w:rPr>
      </w:pPr>
      <w:r w:rsidRPr="00F10467">
        <w:rPr>
          <w:b/>
          <w:bCs/>
          <w:sz w:val="22"/>
          <w:szCs w:val="22"/>
        </w:rPr>
        <w:t>výberového konania “</w:t>
      </w:r>
      <w:r w:rsidRPr="00646FA0">
        <w:rPr>
          <w:sz w:val="22"/>
          <w:szCs w:val="22"/>
        </w:rPr>
        <w:t>s nasledovnými údajmi a prílohami:</w:t>
      </w:r>
    </w:p>
    <w:p w14:paraId="65385D29" w14:textId="7D4034DD" w:rsidR="00CC5678" w:rsidRPr="00646FA0" w:rsidRDefault="00CC5678" w:rsidP="007D6A4F">
      <w:pPr>
        <w:pStyle w:val="Veobecn"/>
        <w:numPr>
          <w:ilvl w:val="0"/>
          <w:numId w:val="15"/>
        </w:numPr>
        <w:rPr>
          <w:sz w:val="22"/>
          <w:szCs w:val="22"/>
        </w:rPr>
      </w:pPr>
      <w:r w:rsidRPr="00646FA0">
        <w:rPr>
          <w:sz w:val="22"/>
          <w:szCs w:val="22"/>
        </w:rPr>
        <w:t>profesijný štruktúrovaný životopis,</w:t>
      </w:r>
    </w:p>
    <w:p w14:paraId="3E5ACFAD" w14:textId="2339051D" w:rsidR="00CC5678" w:rsidRPr="00646FA0" w:rsidRDefault="00CC5678" w:rsidP="007D6A4F">
      <w:pPr>
        <w:pStyle w:val="Veobecn"/>
        <w:numPr>
          <w:ilvl w:val="0"/>
          <w:numId w:val="15"/>
        </w:numPr>
        <w:rPr>
          <w:sz w:val="22"/>
          <w:szCs w:val="22"/>
        </w:rPr>
      </w:pPr>
      <w:r w:rsidRPr="00646FA0">
        <w:rPr>
          <w:sz w:val="22"/>
          <w:szCs w:val="22"/>
        </w:rPr>
        <w:t>motivačný list,</w:t>
      </w:r>
    </w:p>
    <w:p w14:paraId="3CDDFB43" w14:textId="0A325A99" w:rsidR="00CC5678" w:rsidRPr="00646FA0" w:rsidRDefault="00CC5678" w:rsidP="007D6A4F">
      <w:pPr>
        <w:pStyle w:val="Veobecn"/>
        <w:numPr>
          <w:ilvl w:val="0"/>
          <w:numId w:val="15"/>
        </w:numPr>
        <w:rPr>
          <w:sz w:val="22"/>
          <w:szCs w:val="22"/>
        </w:rPr>
      </w:pPr>
      <w:r w:rsidRPr="00646FA0">
        <w:rPr>
          <w:sz w:val="22"/>
          <w:szCs w:val="22"/>
        </w:rPr>
        <w:t>doklad o vzdelaní -  fotokópia dokladu o najvyššom vysokoškolskom vzdelaní,</w:t>
      </w:r>
    </w:p>
    <w:p w14:paraId="2AFD03E5" w14:textId="745703EE" w:rsidR="00CC5678" w:rsidRPr="00646FA0" w:rsidRDefault="00CC5678" w:rsidP="007D6A4F">
      <w:pPr>
        <w:pStyle w:val="Veobecn"/>
        <w:numPr>
          <w:ilvl w:val="0"/>
          <w:numId w:val="15"/>
        </w:numPr>
        <w:rPr>
          <w:sz w:val="22"/>
          <w:szCs w:val="22"/>
        </w:rPr>
      </w:pPr>
      <w:r w:rsidRPr="00646FA0">
        <w:rPr>
          <w:sz w:val="22"/>
          <w:szCs w:val="22"/>
        </w:rPr>
        <w:t>fotokópie dokladov o absolvovaných kurzoch a výcvikoch,</w:t>
      </w:r>
    </w:p>
    <w:p w14:paraId="478B37C4" w14:textId="143122D0" w:rsidR="00CC5678" w:rsidRPr="00646FA0" w:rsidRDefault="00CC5678" w:rsidP="007D6A4F">
      <w:pPr>
        <w:pStyle w:val="Veobecn"/>
        <w:numPr>
          <w:ilvl w:val="0"/>
          <w:numId w:val="17"/>
        </w:numPr>
        <w:rPr>
          <w:sz w:val="22"/>
          <w:szCs w:val="22"/>
        </w:rPr>
      </w:pPr>
      <w:r w:rsidRPr="00646FA0">
        <w:rPr>
          <w:sz w:val="22"/>
          <w:szCs w:val="22"/>
        </w:rPr>
        <w:t>čestné vyhlásenie o spôsobilosti na právne úkony v plnom rozsahu,</w:t>
      </w:r>
    </w:p>
    <w:p w14:paraId="3A34A223" w14:textId="3FCEC405" w:rsidR="00CC5678" w:rsidRPr="00646FA0" w:rsidRDefault="00CC5678" w:rsidP="00646FA0">
      <w:pPr>
        <w:pStyle w:val="Veobecn"/>
        <w:numPr>
          <w:ilvl w:val="0"/>
          <w:numId w:val="17"/>
        </w:numPr>
        <w:rPr>
          <w:sz w:val="22"/>
          <w:szCs w:val="22"/>
        </w:rPr>
      </w:pPr>
      <w:r w:rsidRPr="00646FA0">
        <w:rPr>
          <w:sz w:val="22"/>
          <w:szCs w:val="22"/>
        </w:rPr>
        <w:t>potvrdenie od lekára o zdravotnej spôsobilosti na výkon funkcie vedúceho zamestnanca (nie</w:t>
      </w:r>
      <w:r w:rsidR="00646FA0">
        <w:rPr>
          <w:sz w:val="22"/>
          <w:szCs w:val="22"/>
        </w:rPr>
        <w:t xml:space="preserve"> </w:t>
      </w:r>
      <w:r w:rsidRPr="00646FA0">
        <w:rPr>
          <w:sz w:val="22"/>
          <w:szCs w:val="22"/>
        </w:rPr>
        <w:t>starší ako 1 mesiac),</w:t>
      </w:r>
    </w:p>
    <w:p w14:paraId="103CD9FB" w14:textId="509625CD" w:rsidR="00CC5678" w:rsidRPr="00646FA0" w:rsidRDefault="00CC5678" w:rsidP="007D6A4F">
      <w:pPr>
        <w:pStyle w:val="Veobecn"/>
        <w:numPr>
          <w:ilvl w:val="0"/>
          <w:numId w:val="17"/>
        </w:numPr>
        <w:rPr>
          <w:sz w:val="22"/>
          <w:szCs w:val="22"/>
        </w:rPr>
      </w:pPr>
      <w:r w:rsidRPr="00646FA0">
        <w:rPr>
          <w:sz w:val="22"/>
          <w:szCs w:val="22"/>
        </w:rPr>
        <w:t>výpis z registra trestov (nie starší ako 3 mesiace),</w:t>
      </w:r>
    </w:p>
    <w:p w14:paraId="4DFB5BCF" w14:textId="1D344A9E" w:rsidR="00CC5678" w:rsidRPr="00646FA0" w:rsidRDefault="00CC5678" w:rsidP="007D6A4F">
      <w:pPr>
        <w:pStyle w:val="Veobecn"/>
        <w:numPr>
          <w:ilvl w:val="0"/>
          <w:numId w:val="19"/>
        </w:numPr>
        <w:rPr>
          <w:sz w:val="22"/>
          <w:szCs w:val="22"/>
        </w:rPr>
      </w:pPr>
      <w:r w:rsidRPr="00646FA0">
        <w:rPr>
          <w:sz w:val="22"/>
          <w:szCs w:val="22"/>
        </w:rPr>
        <w:t>písomný súhlas uchádzača s použitím osobných údajov pre potreby výberového konania,</w:t>
      </w:r>
      <w:r w:rsidR="007D6A4F" w:rsidRPr="00646FA0">
        <w:rPr>
          <w:sz w:val="22"/>
          <w:szCs w:val="22"/>
        </w:rPr>
        <w:t xml:space="preserve"> </w:t>
      </w:r>
      <w:r w:rsidRPr="00646FA0">
        <w:rPr>
          <w:sz w:val="22"/>
          <w:szCs w:val="22"/>
        </w:rPr>
        <w:t xml:space="preserve">podľa Nariadenia Európskeho parlamentu a Rady EÚ č. 2016/679 z 27. apríla </w:t>
      </w:r>
      <w:r w:rsidRPr="00646FA0">
        <w:rPr>
          <w:sz w:val="22"/>
          <w:szCs w:val="22"/>
        </w:rPr>
        <w:lastRenderedPageBreak/>
        <w:t>2016 o</w:t>
      </w:r>
      <w:r w:rsidR="007D6A4F" w:rsidRPr="00646FA0">
        <w:rPr>
          <w:sz w:val="22"/>
          <w:szCs w:val="22"/>
        </w:rPr>
        <w:t> </w:t>
      </w:r>
      <w:r w:rsidRPr="00646FA0">
        <w:rPr>
          <w:sz w:val="22"/>
          <w:szCs w:val="22"/>
        </w:rPr>
        <w:t>ochrane</w:t>
      </w:r>
      <w:r w:rsidR="007D6A4F" w:rsidRPr="00646FA0">
        <w:rPr>
          <w:sz w:val="22"/>
          <w:szCs w:val="22"/>
        </w:rPr>
        <w:t xml:space="preserve"> </w:t>
      </w:r>
      <w:r w:rsidRPr="00646FA0">
        <w:rPr>
          <w:sz w:val="22"/>
          <w:szCs w:val="22"/>
        </w:rPr>
        <w:t>fyzických osôb pri spracúvaní osobných údajov a o voľnom pohybe takýchto údajov v</w:t>
      </w:r>
      <w:r w:rsidR="007D6A4F" w:rsidRPr="00646FA0">
        <w:rPr>
          <w:sz w:val="22"/>
          <w:szCs w:val="22"/>
        </w:rPr>
        <w:t> </w:t>
      </w:r>
      <w:r w:rsidRPr="00646FA0">
        <w:rPr>
          <w:sz w:val="22"/>
          <w:szCs w:val="22"/>
        </w:rPr>
        <w:t>zmysle</w:t>
      </w:r>
      <w:r w:rsidR="007D6A4F" w:rsidRPr="00646FA0">
        <w:rPr>
          <w:sz w:val="22"/>
          <w:szCs w:val="22"/>
        </w:rPr>
        <w:t xml:space="preserve"> </w:t>
      </w:r>
      <w:r w:rsidRPr="00646FA0">
        <w:rPr>
          <w:sz w:val="22"/>
          <w:szCs w:val="22"/>
        </w:rPr>
        <w:t>zákona č. 18/2018 Z.z. o ochrane osobných údajov a o zmene a doplnení niektorých zákonov</w:t>
      </w:r>
      <w:r w:rsidR="007D6A4F" w:rsidRPr="00646FA0">
        <w:rPr>
          <w:sz w:val="22"/>
          <w:szCs w:val="22"/>
        </w:rPr>
        <w:t xml:space="preserve"> </w:t>
      </w:r>
      <w:r w:rsidRPr="00646FA0">
        <w:rPr>
          <w:sz w:val="22"/>
          <w:szCs w:val="22"/>
        </w:rPr>
        <w:t>(nie starší ako jeden mesiac),</w:t>
      </w:r>
    </w:p>
    <w:p w14:paraId="30D52DF5" w14:textId="33CEBCF8" w:rsidR="00CC5678" w:rsidRPr="007D6A4F" w:rsidRDefault="00CC5678" w:rsidP="007D6A4F">
      <w:pPr>
        <w:pStyle w:val="Veobecn"/>
        <w:numPr>
          <w:ilvl w:val="0"/>
          <w:numId w:val="19"/>
        </w:numPr>
        <w:rPr>
          <w:sz w:val="22"/>
          <w:szCs w:val="22"/>
        </w:rPr>
      </w:pPr>
      <w:r w:rsidRPr="00646FA0">
        <w:rPr>
          <w:sz w:val="22"/>
          <w:szCs w:val="22"/>
        </w:rPr>
        <w:t>presná adresa pre doručovanie písomností, telefonický kontakt a e-mailová</w:t>
      </w:r>
      <w:r w:rsidRPr="007D6A4F">
        <w:rPr>
          <w:sz w:val="22"/>
          <w:szCs w:val="22"/>
        </w:rPr>
        <w:t xml:space="preserve"> adresa.</w:t>
      </w:r>
    </w:p>
    <w:p w14:paraId="173AC72A" w14:textId="77777777" w:rsidR="007D6A4F" w:rsidRDefault="007D6A4F" w:rsidP="00CC5678">
      <w:pPr>
        <w:pStyle w:val="Veobecn"/>
        <w:rPr>
          <w:b/>
          <w:bCs/>
        </w:rPr>
      </w:pPr>
    </w:p>
    <w:p w14:paraId="7D50E74B" w14:textId="6F0B153D" w:rsidR="00CC5678" w:rsidRPr="007D6A4F" w:rsidRDefault="00CC5678" w:rsidP="00CC5678">
      <w:pPr>
        <w:pStyle w:val="Veobecn"/>
        <w:rPr>
          <w:b/>
          <w:bCs/>
        </w:rPr>
      </w:pPr>
      <w:r w:rsidRPr="007D6A4F">
        <w:rPr>
          <w:b/>
          <w:bCs/>
        </w:rPr>
        <w:t>Platové podmienky:</w:t>
      </w:r>
    </w:p>
    <w:p w14:paraId="5EAEF923" w14:textId="77777777" w:rsidR="007D6A4F" w:rsidRDefault="007D6A4F" w:rsidP="00CC5678">
      <w:pPr>
        <w:pStyle w:val="Veobecn"/>
        <w:rPr>
          <w:sz w:val="22"/>
          <w:szCs w:val="22"/>
        </w:rPr>
      </w:pPr>
    </w:p>
    <w:p w14:paraId="0AC9B8F2" w14:textId="1A19B892" w:rsidR="00E95EE3" w:rsidRPr="00867EC3" w:rsidRDefault="00867EC3" w:rsidP="00867EC3">
      <w:pPr>
        <w:pStyle w:val="Veobecn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 xml:space="preserve">v zmysle zákona č. 553/2003 Z.z. o odmeňovaní </w:t>
      </w:r>
      <w:r w:rsidR="00CC5678" w:rsidRPr="007D6A4F">
        <w:rPr>
          <w:sz w:val="22"/>
          <w:szCs w:val="22"/>
        </w:rPr>
        <w:t xml:space="preserve"> </w:t>
      </w:r>
      <w:r w:rsidRPr="007D6A4F">
        <w:rPr>
          <w:sz w:val="22"/>
          <w:szCs w:val="22"/>
        </w:rPr>
        <w:t xml:space="preserve">niektorých zamestnancov pri výkone práce vo verejnom záujme a o zmene a doplnení niektorých zákonov v znení neskorších predpisov </w:t>
      </w:r>
      <w:r w:rsidR="00E1570D">
        <w:rPr>
          <w:sz w:val="22"/>
          <w:szCs w:val="22"/>
        </w:rPr>
        <w:t xml:space="preserve">- </w:t>
      </w:r>
      <w:r w:rsidR="004C3F22">
        <w:rPr>
          <w:sz w:val="22"/>
          <w:szCs w:val="22"/>
        </w:rPr>
        <w:t xml:space="preserve"> platová trieda 7, </w:t>
      </w:r>
      <w:r w:rsidR="00CC5678" w:rsidRPr="00867EC3">
        <w:rPr>
          <w:sz w:val="22"/>
          <w:szCs w:val="22"/>
        </w:rPr>
        <w:t xml:space="preserve"> platový stupeň určený podľa dĺžky praxe</w:t>
      </w:r>
      <w:r>
        <w:rPr>
          <w:sz w:val="22"/>
          <w:szCs w:val="22"/>
        </w:rPr>
        <w:t>.</w:t>
      </w:r>
    </w:p>
    <w:p w14:paraId="2C5F51F7" w14:textId="77777777" w:rsidR="00F10467" w:rsidRDefault="00F10467" w:rsidP="00CC5678">
      <w:pPr>
        <w:pStyle w:val="Veobecn"/>
        <w:rPr>
          <w:sz w:val="22"/>
          <w:szCs w:val="22"/>
        </w:rPr>
      </w:pPr>
    </w:p>
    <w:p w14:paraId="54F28ED7" w14:textId="7A6268E7" w:rsidR="00CC5678" w:rsidRPr="007D6A4F" w:rsidRDefault="00E95EE3" w:rsidP="00CC5678">
      <w:pPr>
        <w:pStyle w:val="Veobecn"/>
        <w:rPr>
          <w:sz w:val="22"/>
          <w:szCs w:val="22"/>
        </w:rPr>
      </w:pPr>
      <w:r>
        <w:rPr>
          <w:sz w:val="22"/>
          <w:szCs w:val="22"/>
        </w:rPr>
        <w:t>S</w:t>
      </w:r>
      <w:r w:rsidR="00CC5678" w:rsidRPr="007D6A4F">
        <w:rPr>
          <w:sz w:val="22"/>
          <w:szCs w:val="22"/>
        </w:rPr>
        <w:t xml:space="preserve">účasťou funkčného platu </w:t>
      </w:r>
      <w:r>
        <w:rPr>
          <w:sz w:val="22"/>
          <w:szCs w:val="22"/>
        </w:rPr>
        <w:t xml:space="preserve">je </w:t>
      </w:r>
      <w:r w:rsidR="00CC5678" w:rsidRPr="007D6A4F">
        <w:rPr>
          <w:sz w:val="22"/>
          <w:szCs w:val="22"/>
        </w:rPr>
        <w:t>aj osobný príplatok</w:t>
      </w:r>
      <w:r w:rsidR="007D6A4F" w:rsidRPr="007D6A4F">
        <w:rPr>
          <w:sz w:val="22"/>
          <w:szCs w:val="22"/>
        </w:rPr>
        <w:t xml:space="preserve"> </w:t>
      </w:r>
      <w:r w:rsidR="00CC5678" w:rsidRPr="007D6A4F">
        <w:rPr>
          <w:sz w:val="22"/>
          <w:szCs w:val="22"/>
        </w:rPr>
        <w:t>a príplatok za riadenie.</w:t>
      </w:r>
    </w:p>
    <w:p w14:paraId="7E7CB161" w14:textId="77777777" w:rsidR="00E95EE3" w:rsidRDefault="00E95EE3" w:rsidP="00CC5678">
      <w:pPr>
        <w:pStyle w:val="Veobecn"/>
        <w:rPr>
          <w:sz w:val="22"/>
          <w:szCs w:val="22"/>
        </w:rPr>
      </w:pPr>
    </w:p>
    <w:p w14:paraId="41785278" w14:textId="556428C3" w:rsidR="00055B99" w:rsidRDefault="00CC5678" w:rsidP="00CC5678">
      <w:pPr>
        <w:pStyle w:val="Veobecn"/>
        <w:rPr>
          <w:sz w:val="22"/>
          <w:szCs w:val="22"/>
        </w:rPr>
      </w:pPr>
      <w:r w:rsidRPr="007D6A4F">
        <w:rPr>
          <w:sz w:val="22"/>
          <w:szCs w:val="22"/>
        </w:rPr>
        <w:t>Písomnú žiadosť/prihlášku do výberového konania s vyššie uvedenými prílohami je potrebné zasla</w:t>
      </w:r>
      <w:r w:rsidR="007D6A4F">
        <w:rPr>
          <w:sz w:val="22"/>
          <w:szCs w:val="22"/>
        </w:rPr>
        <w:t>ť v obálke s označením:</w:t>
      </w:r>
    </w:p>
    <w:p w14:paraId="4165ED18" w14:textId="7E4597B1" w:rsidR="007D6A4F" w:rsidRDefault="007D6A4F" w:rsidP="00CC5678">
      <w:pPr>
        <w:pStyle w:val="Veobecn"/>
        <w:rPr>
          <w:sz w:val="22"/>
          <w:szCs w:val="22"/>
        </w:rPr>
      </w:pPr>
    </w:p>
    <w:p w14:paraId="4ED969AB" w14:textId="0236CD8A" w:rsidR="007D6A4F" w:rsidRPr="00F56D32" w:rsidRDefault="007D6A4F" w:rsidP="00F56D32">
      <w:pPr>
        <w:pStyle w:val="Veobecn"/>
        <w:jc w:val="center"/>
        <w:rPr>
          <w:b/>
          <w:bCs/>
          <w:i/>
          <w:iCs/>
          <w:sz w:val="20"/>
        </w:rPr>
      </w:pPr>
      <w:r>
        <w:rPr>
          <w:sz w:val="22"/>
          <w:szCs w:val="22"/>
        </w:rPr>
        <w:t xml:space="preserve">„ </w:t>
      </w:r>
      <w:r w:rsidRPr="00F56D32">
        <w:rPr>
          <w:b/>
          <w:bCs/>
          <w:i/>
          <w:iCs/>
          <w:sz w:val="20"/>
        </w:rPr>
        <w:t>Výberové konanie – vedúci</w:t>
      </w:r>
      <w:r w:rsidR="00F56D32" w:rsidRPr="00F56D32">
        <w:rPr>
          <w:b/>
          <w:bCs/>
          <w:i/>
          <w:iCs/>
          <w:sz w:val="20"/>
        </w:rPr>
        <w:t>/</w:t>
      </w:r>
      <w:r w:rsidRPr="00F56D32">
        <w:rPr>
          <w:b/>
          <w:bCs/>
          <w:i/>
          <w:iCs/>
          <w:sz w:val="20"/>
        </w:rPr>
        <w:t xml:space="preserve">vedúca prevádzkovo-technického úseku najneskôr do </w:t>
      </w:r>
      <w:r w:rsidR="00F10467">
        <w:rPr>
          <w:b/>
          <w:bCs/>
          <w:i/>
          <w:iCs/>
          <w:sz w:val="20"/>
        </w:rPr>
        <w:t>16</w:t>
      </w:r>
      <w:r w:rsidRPr="00F56D32">
        <w:rPr>
          <w:b/>
          <w:bCs/>
          <w:i/>
          <w:iCs/>
          <w:sz w:val="20"/>
        </w:rPr>
        <w:t>.02.2024 na adresu:</w:t>
      </w:r>
    </w:p>
    <w:p w14:paraId="2FEF2C44" w14:textId="4BC93DD6" w:rsidR="007D6A4F" w:rsidRPr="00F56D32" w:rsidRDefault="007D6A4F" w:rsidP="00CC5678">
      <w:pPr>
        <w:pStyle w:val="Veobecn"/>
        <w:rPr>
          <w:b/>
          <w:bCs/>
          <w:sz w:val="22"/>
          <w:szCs w:val="22"/>
        </w:rPr>
      </w:pPr>
      <w:r>
        <w:rPr>
          <w:sz w:val="22"/>
          <w:szCs w:val="22"/>
        </w:rPr>
        <w:br/>
      </w:r>
      <w:r w:rsidRPr="00F56D32">
        <w:rPr>
          <w:b/>
          <w:bCs/>
          <w:sz w:val="22"/>
          <w:szCs w:val="22"/>
        </w:rPr>
        <w:t>Zariadenie sociálnych služieb Pod vinicami, A.H.Škultétyho 329/102, 990 01 Veľký Krtíš</w:t>
      </w:r>
    </w:p>
    <w:p w14:paraId="7144EA43" w14:textId="77777777" w:rsidR="00055B99" w:rsidRDefault="00055B99" w:rsidP="00BD09AE">
      <w:pPr>
        <w:pStyle w:val="Veobecn"/>
      </w:pPr>
    </w:p>
    <w:p w14:paraId="3A95E970" w14:textId="77777777" w:rsidR="00055B99" w:rsidRDefault="00055B99" w:rsidP="00BD09AE">
      <w:pPr>
        <w:pStyle w:val="Veobecn"/>
      </w:pPr>
    </w:p>
    <w:p w14:paraId="6B5C2793" w14:textId="77777777" w:rsidR="007D6A4F" w:rsidRPr="007D6A4F" w:rsidRDefault="007D6A4F" w:rsidP="007D6A4F">
      <w:pPr>
        <w:pStyle w:val="Veobecn"/>
        <w:rPr>
          <w:sz w:val="22"/>
          <w:szCs w:val="22"/>
        </w:rPr>
      </w:pPr>
      <w:r w:rsidRPr="007D6A4F">
        <w:rPr>
          <w:sz w:val="22"/>
          <w:szCs w:val="22"/>
        </w:rPr>
        <w:t>O dátume, mieste a čase výberového konania budú uchádzači spĺňajúci podmienky zaradenia</w:t>
      </w:r>
    </w:p>
    <w:p w14:paraId="5BCFB890" w14:textId="7AE43EBA" w:rsidR="00055B99" w:rsidRPr="007D6A4F" w:rsidRDefault="007D6A4F" w:rsidP="007D6A4F">
      <w:pPr>
        <w:pStyle w:val="Veobecn"/>
        <w:rPr>
          <w:sz w:val="22"/>
          <w:szCs w:val="22"/>
        </w:rPr>
      </w:pPr>
      <w:r w:rsidRPr="007D6A4F">
        <w:rPr>
          <w:sz w:val="22"/>
          <w:szCs w:val="22"/>
        </w:rPr>
        <w:t>do výberového konania informovaní elektronicky, na e-mailovú adresu uchádzača, minimálne 7 dní</w:t>
      </w:r>
      <w:r w:rsidR="00646FA0">
        <w:rPr>
          <w:sz w:val="22"/>
          <w:szCs w:val="22"/>
        </w:rPr>
        <w:t xml:space="preserve"> </w:t>
      </w:r>
      <w:r w:rsidRPr="007D6A4F">
        <w:rPr>
          <w:sz w:val="22"/>
          <w:szCs w:val="22"/>
        </w:rPr>
        <w:t>pred konaním výberového konania.</w:t>
      </w:r>
    </w:p>
    <w:p w14:paraId="4D6A85BC" w14:textId="77777777" w:rsidR="00055B99" w:rsidRDefault="00055B99" w:rsidP="00BD09AE">
      <w:pPr>
        <w:pStyle w:val="Veobecn"/>
      </w:pPr>
    </w:p>
    <w:p w14:paraId="3765EEC0" w14:textId="77777777" w:rsidR="00055B99" w:rsidRDefault="00055B99" w:rsidP="00BD09AE">
      <w:pPr>
        <w:pStyle w:val="Veobecn"/>
      </w:pPr>
    </w:p>
    <w:p w14:paraId="77582202" w14:textId="074A195F" w:rsidR="00055B99" w:rsidRPr="00F56D32" w:rsidRDefault="00F56D32" w:rsidP="00BD09AE">
      <w:pPr>
        <w:pStyle w:val="Veobecn"/>
        <w:rPr>
          <w:sz w:val="22"/>
          <w:szCs w:val="22"/>
        </w:rPr>
      </w:pPr>
      <w:r w:rsidRPr="00F56D32">
        <w:rPr>
          <w:sz w:val="22"/>
          <w:szCs w:val="22"/>
        </w:rPr>
        <w:t>Vo Veľkom Krtíši, dňa 1</w:t>
      </w:r>
      <w:r w:rsidR="00F10467">
        <w:rPr>
          <w:sz w:val="22"/>
          <w:szCs w:val="22"/>
        </w:rPr>
        <w:t>8</w:t>
      </w:r>
      <w:r w:rsidRPr="00F56D32">
        <w:rPr>
          <w:sz w:val="22"/>
          <w:szCs w:val="22"/>
        </w:rPr>
        <w:t>.01.2024</w:t>
      </w:r>
    </w:p>
    <w:p w14:paraId="7CB36707" w14:textId="09847EA4" w:rsidR="00F56D32" w:rsidRDefault="00F56D32" w:rsidP="00BD09AE">
      <w:pPr>
        <w:pStyle w:val="Veobecn"/>
      </w:pPr>
    </w:p>
    <w:p w14:paraId="3AFB203C" w14:textId="4F1082A6" w:rsidR="00F56D32" w:rsidRDefault="00F56D32" w:rsidP="00BD09AE">
      <w:pPr>
        <w:pStyle w:val="Veobecn"/>
      </w:pPr>
    </w:p>
    <w:p w14:paraId="477106E0" w14:textId="1FD2D086" w:rsidR="00F56D32" w:rsidRPr="00F56D32" w:rsidRDefault="00F56D32" w:rsidP="00BD09AE">
      <w:pPr>
        <w:pStyle w:val="Veobecn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56D32">
        <w:rPr>
          <w:sz w:val="22"/>
          <w:szCs w:val="22"/>
        </w:rPr>
        <w:t xml:space="preserve">       Mgr. Júlia Černajová</w:t>
      </w:r>
    </w:p>
    <w:p w14:paraId="5FA3AE95" w14:textId="15A0A627" w:rsidR="00F56D32" w:rsidRPr="00F56D32" w:rsidRDefault="00F56D32" w:rsidP="00BD09AE">
      <w:pPr>
        <w:pStyle w:val="Veobecn"/>
        <w:rPr>
          <w:sz w:val="22"/>
          <w:szCs w:val="22"/>
        </w:rPr>
      </w:pPr>
      <w:r w:rsidRPr="00F56D32">
        <w:rPr>
          <w:sz w:val="22"/>
          <w:szCs w:val="22"/>
        </w:rPr>
        <w:tab/>
      </w:r>
      <w:r w:rsidRPr="00F56D32">
        <w:rPr>
          <w:sz w:val="22"/>
          <w:szCs w:val="22"/>
        </w:rPr>
        <w:tab/>
      </w:r>
      <w:r w:rsidRPr="00F56D32">
        <w:rPr>
          <w:sz w:val="22"/>
          <w:szCs w:val="22"/>
        </w:rPr>
        <w:tab/>
      </w:r>
      <w:r w:rsidRPr="00F56D32">
        <w:rPr>
          <w:sz w:val="22"/>
          <w:szCs w:val="22"/>
        </w:rPr>
        <w:tab/>
      </w:r>
      <w:r w:rsidRPr="00F56D32">
        <w:rPr>
          <w:sz w:val="22"/>
          <w:szCs w:val="22"/>
        </w:rPr>
        <w:tab/>
      </w:r>
      <w:r w:rsidRPr="00F56D32">
        <w:rPr>
          <w:sz w:val="22"/>
          <w:szCs w:val="22"/>
        </w:rPr>
        <w:tab/>
      </w:r>
      <w:r w:rsidRPr="00F56D32">
        <w:rPr>
          <w:sz w:val="22"/>
          <w:szCs w:val="22"/>
        </w:rPr>
        <w:tab/>
      </w:r>
      <w:r w:rsidRPr="00F56D32">
        <w:rPr>
          <w:sz w:val="22"/>
          <w:szCs w:val="22"/>
        </w:rPr>
        <w:tab/>
      </w:r>
      <w:r w:rsidRPr="00F56D32">
        <w:rPr>
          <w:sz w:val="22"/>
          <w:szCs w:val="22"/>
        </w:rPr>
        <w:tab/>
        <w:t>riaditeľka ZSS</w:t>
      </w:r>
    </w:p>
    <w:p w14:paraId="0BB688EB" w14:textId="77777777" w:rsidR="00055B99" w:rsidRDefault="00055B99" w:rsidP="00BD09AE">
      <w:pPr>
        <w:pStyle w:val="Veobecn"/>
      </w:pPr>
    </w:p>
    <w:p w14:paraId="0596FA2C" w14:textId="77777777" w:rsidR="00055B99" w:rsidRDefault="00055B99" w:rsidP="00BD09AE">
      <w:pPr>
        <w:pStyle w:val="Veobecn"/>
      </w:pPr>
    </w:p>
    <w:p w14:paraId="6597F777" w14:textId="77777777" w:rsidR="00055B99" w:rsidRDefault="00055B99" w:rsidP="00BD09AE">
      <w:pPr>
        <w:pStyle w:val="Veobecn"/>
      </w:pPr>
    </w:p>
    <w:p w14:paraId="46199553" w14:textId="77777777" w:rsidR="00055B99" w:rsidRDefault="00055B99" w:rsidP="00BD09AE">
      <w:pPr>
        <w:pStyle w:val="Veobecn"/>
      </w:pPr>
    </w:p>
    <w:p w14:paraId="4E82CA99" w14:textId="77777777" w:rsidR="00055B99" w:rsidRDefault="00055B99" w:rsidP="00BD09AE">
      <w:pPr>
        <w:pStyle w:val="Veobecn"/>
      </w:pPr>
    </w:p>
    <w:p w14:paraId="30172A4E" w14:textId="77777777" w:rsidR="00055B99" w:rsidRDefault="00055B99" w:rsidP="00BD09AE">
      <w:pPr>
        <w:pStyle w:val="Veobecn"/>
      </w:pPr>
    </w:p>
    <w:p w14:paraId="479AC3D1" w14:textId="77777777" w:rsidR="00055B99" w:rsidRDefault="00055B99" w:rsidP="00BD09AE">
      <w:pPr>
        <w:pStyle w:val="Veobecn"/>
      </w:pPr>
    </w:p>
    <w:p w14:paraId="7EA7BB2B" w14:textId="77777777" w:rsidR="00055B99" w:rsidRDefault="00055B99" w:rsidP="00BD09AE">
      <w:pPr>
        <w:pStyle w:val="Veobecn"/>
      </w:pPr>
    </w:p>
    <w:p w14:paraId="1D05EFF5" w14:textId="77777777" w:rsidR="00055B99" w:rsidRDefault="00055B99" w:rsidP="00BD09AE">
      <w:pPr>
        <w:pStyle w:val="Veobecn"/>
      </w:pPr>
    </w:p>
    <w:p w14:paraId="501AF023" w14:textId="77777777" w:rsidR="00055B99" w:rsidRDefault="00055B99" w:rsidP="00BD09AE">
      <w:pPr>
        <w:pStyle w:val="Veobecn"/>
      </w:pPr>
    </w:p>
    <w:p w14:paraId="78D79E8A" w14:textId="77777777" w:rsidR="00055B99" w:rsidRDefault="00055B99" w:rsidP="00BD09AE">
      <w:pPr>
        <w:pStyle w:val="Veobecn"/>
      </w:pPr>
    </w:p>
    <w:p w14:paraId="67912AC8" w14:textId="77777777" w:rsidR="00055B99" w:rsidRDefault="00055B99" w:rsidP="00BD09AE">
      <w:pPr>
        <w:pStyle w:val="Veobecn"/>
      </w:pPr>
    </w:p>
    <w:p w14:paraId="283AD049" w14:textId="77777777" w:rsidR="00055B99" w:rsidRDefault="00055B99" w:rsidP="00BD09AE">
      <w:pPr>
        <w:pStyle w:val="Veobecn"/>
      </w:pPr>
    </w:p>
    <w:p w14:paraId="2C6CCD9D" w14:textId="77777777" w:rsidR="00055B99" w:rsidRDefault="00055B99" w:rsidP="00BD09AE">
      <w:pPr>
        <w:pStyle w:val="Veobecn"/>
      </w:pPr>
    </w:p>
    <w:p w14:paraId="02185E55" w14:textId="77777777" w:rsidR="00055B99" w:rsidRDefault="00055B99" w:rsidP="00BD09AE">
      <w:pPr>
        <w:pStyle w:val="Veobecn"/>
      </w:pPr>
    </w:p>
    <w:p w14:paraId="7D43C0F5" w14:textId="77777777" w:rsidR="00055B99" w:rsidRDefault="00055B99" w:rsidP="00BD09AE">
      <w:pPr>
        <w:pStyle w:val="Veobecn"/>
      </w:pPr>
    </w:p>
    <w:p w14:paraId="78D62550" w14:textId="77777777" w:rsidR="00055B99" w:rsidRDefault="00055B99" w:rsidP="00BD09AE">
      <w:pPr>
        <w:pStyle w:val="Veobecn"/>
      </w:pPr>
    </w:p>
    <w:p w14:paraId="3C2D2409" w14:textId="77777777" w:rsidR="00055B99" w:rsidRDefault="00055B99" w:rsidP="00BD09AE">
      <w:pPr>
        <w:pStyle w:val="Veobecn"/>
      </w:pPr>
    </w:p>
    <w:p w14:paraId="794F74A9" w14:textId="77777777" w:rsidR="00055B99" w:rsidRDefault="00055B99" w:rsidP="00BD09AE">
      <w:pPr>
        <w:pStyle w:val="Veobecn"/>
      </w:pPr>
    </w:p>
    <w:sectPr w:rsidR="00055B99" w:rsidSect="000E07CC">
      <w:headerReference w:type="even" r:id="rId13"/>
      <w:type w:val="continuous"/>
      <w:pgSz w:w="11907" w:h="16840" w:code="9"/>
      <w:pgMar w:top="1588" w:right="1418" w:bottom="1418" w:left="1418" w:header="340" w:footer="680" w:gutter="0"/>
      <w:cols w:space="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DF343" w14:textId="77777777" w:rsidR="0073179F" w:rsidRDefault="0073179F">
      <w:r>
        <w:separator/>
      </w:r>
    </w:p>
  </w:endnote>
  <w:endnote w:type="continuationSeparator" w:id="0">
    <w:p w14:paraId="474BE674" w14:textId="77777777" w:rsidR="0073179F" w:rsidRDefault="00731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T*Frankfurt Gothic">
    <w:charset w:val="02"/>
    <w:family w:val="auto"/>
    <w:pitch w:val="variable"/>
    <w:sig w:usb0="00000000" w:usb1="10000000" w:usb2="00000000" w:usb3="00000000" w:csb0="80000000" w:csb1="00000000"/>
  </w:font>
  <w:font w:name="AT*Switzerland"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D7574" w14:textId="0E5DA451" w:rsidR="0088206A" w:rsidRDefault="0088206A" w:rsidP="00951DCF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 w:rsidR="009F2DAA">
      <w:rPr>
        <w:rStyle w:val="slostrany"/>
      </w:rPr>
      <w:fldChar w:fldCharType="separate"/>
    </w:r>
    <w:r w:rsidR="009F2DAA">
      <w:rPr>
        <w:rStyle w:val="slostrany"/>
        <w:noProof/>
      </w:rPr>
      <w:t>2</w:t>
    </w:r>
    <w:r>
      <w:rPr>
        <w:rStyle w:val="slostrany"/>
      </w:rPr>
      <w:fldChar w:fldCharType="end"/>
    </w:r>
  </w:p>
  <w:p w14:paraId="620FAF57" w14:textId="77777777" w:rsidR="0088206A" w:rsidRDefault="0088206A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AF4D8" w14:textId="77777777" w:rsidR="0088206A" w:rsidRPr="0007418B" w:rsidRDefault="0088206A" w:rsidP="00951DCF">
    <w:pPr>
      <w:pStyle w:val="Pta"/>
      <w:framePr w:wrap="around" w:vAnchor="text" w:hAnchor="margin" w:xAlign="center" w:y="1"/>
      <w:rPr>
        <w:rStyle w:val="slostrany"/>
        <w:rFonts w:ascii="Arial" w:hAnsi="Arial" w:cs="Arial"/>
        <w:b w:val="0"/>
        <w:i w:val="0"/>
        <w:color w:val="auto"/>
        <w:sz w:val="20"/>
      </w:rPr>
    </w:pPr>
    <w:r w:rsidRPr="0007418B">
      <w:rPr>
        <w:rStyle w:val="slostrany"/>
        <w:rFonts w:ascii="Arial" w:hAnsi="Arial" w:cs="Arial"/>
        <w:b w:val="0"/>
        <w:i w:val="0"/>
        <w:color w:val="auto"/>
        <w:sz w:val="20"/>
      </w:rPr>
      <w:fldChar w:fldCharType="begin"/>
    </w:r>
    <w:r w:rsidRPr="0007418B">
      <w:rPr>
        <w:rStyle w:val="slostrany"/>
        <w:rFonts w:ascii="Arial" w:hAnsi="Arial" w:cs="Arial"/>
        <w:b w:val="0"/>
        <w:i w:val="0"/>
        <w:color w:val="auto"/>
        <w:sz w:val="20"/>
      </w:rPr>
      <w:instrText xml:space="preserve">PAGE  </w:instrText>
    </w:r>
    <w:r w:rsidRPr="0007418B">
      <w:rPr>
        <w:rStyle w:val="slostrany"/>
        <w:rFonts w:ascii="Arial" w:hAnsi="Arial" w:cs="Arial"/>
        <w:b w:val="0"/>
        <w:i w:val="0"/>
        <w:color w:val="auto"/>
        <w:sz w:val="20"/>
      </w:rPr>
      <w:fldChar w:fldCharType="separate"/>
    </w:r>
    <w:r w:rsidR="002750C5">
      <w:rPr>
        <w:rStyle w:val="slostrany"/>
        <w:rFonts w:ascii="Arial" w:hAnsi="Arial" w:cs="Arial"/>
        <w:b w:val="0"/>
        <w:i w:val="0"/>
        <w:noProof/>
        <w:color w:val="auto"/>
        <w:sz w:val="20"/>
      </w:rPr>
      <w:t>2</w:t>
    </w:r>
    <w:r w:rsidRPr="0007418B">
      <w:rPr>
        <w:rStyle w:val="slostrany"/>
        <w:rFonts w:ascii="Arial" w:hAnsi="Arial" w:cs="Arial"/>
        <w:b w:val="0"/>
        <w:i w:val="0"/>
        <w:color w:val="auto"/>
        <w:sz w:val="20"/>
      </w:rPr>
      <w:fldChar w:fldCharType="end"/>
    </w:r>
  </w:p>
  <w:p w14:paraId="3ABFFF9A" w14:textId="77777777" w:rsidR="0088206A" w:rsidRDefault="0088206A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D6AEE" w14:textId="77777777" w:rsidR="0088206A" w:rsidRDefault="0088206A">
    <w:pPr>
      <w:pStyle w:val="Pta"/>
      <w:tabs>
        <w:tab w:val="right" w:pos="9781"/>
      </w:tabs>
      <w:ind w:left="-426"/>
      <w:rPr>
        <w:i w:val="0"/>
        <w:color w:val="000080"/>
      </w:rPr>
    </w:pPr>
  </w:p>
  <w:p w14:paraId="4C6BF6B7" w14:textId="77777777" w:rsidR="0088206A" w:rsidRDefault="0088206A">
    <w:pPr>
      <w:pStyle w:val="Pta"/>
      <w:tabs>
        <w:tab w:val="right" w:pos="9781"/>
      </w:tabs>
      <w:ind w:left="-426"/>
    </w:pPr>
  </w:p>
  <w:tbl>
    <w:tblPr>
      <w:tblW w:w="978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921"/>
      <w:gridCol w:w="3048"/>
      <w:gridCol w:w="1701"/>
      <w:gridCol w:w="2410"/>
    </w:tblGrid>
    <w:tr w:rsidR="0088206A" w14:paraId="3B181F03" w14:textId="77777777" w:rsidTr="00EC15D0">
      <w:tc>
        <w:tcPr>
          <w:tcW w:w="1701" w:type="dxa"/>
        </w:tcPr>
        <w:p w14:paraId="64E4A48B" w14:textId="77777777" w:rsidR="0088206A" w:rsidRPr="00A16558" w:rsidRDefault="0088206A" w:rsidP="004D7E5D">
          <w:pPr>
            <w:pStyle w:val="Pta"/>
            <w:ind w:left="0"/>
            <w:rPr>
              <w:rFonts w:ascii="Arial" w:hAnsi="Arial"/>
              <w:b w:val="0"/>
              <w:i w:val="0"/>
              <w:color w:val="auto"/>
              <w:sz w:val="18"/>
              <w:szCs w:val="18"/>
            </w:rPr>
          </w:pPr>
          <w:r w:rsidRPr="00A16558">
            <w:rPr>
              <w:rFonts w:ascii="Arial" w:hAnsi="Arial"/>
              <w:b w:val="0"/>
              <w:i w:val="0"/>
              <w:color w:val="auto"/>
              <w:sz w:val="18"/>
              <w:szCs w:val="18"/>
            </w:rPr>
            <w:t xml:space="preserve">Telefón </w:t>
          </w:r>
        </w:p>
        <w:p w14:paraId="32894F13" w14:textId="77777777" w:rsidR="0088206A" w:rsidRPr="00A16558" w:rsidRDefault="0088206A" w:rsidP="004D7E5D">
          <w:pPr>
            <w:pStyle w:val="Pta"/>
            <w:ind w:left="0"/>
            <w:rPr>
              <w:rFonts w:ascii="Arial" w:hAnsi="Arial"/>
              <w:b w:val="0"/>
              <w:i w:val="0"/>
              <w:color w:val="auto"/>
              <w:sz w:val="18"/>
              <w:szCs w:val="18"/>
            </w:rPr>
          </w:pPr>
          <w:r>
            <w:rPr>
              <w:rFonts w:ascii="Arial" w:hAnsi="Arial"/>
              <w:b w:val="0"/>
              <w:i w:val="0"/>
              <w:color w:val="auto"/>
              <w:sz w:val="18"/>
              <w:szCs w:val="18"/>
            </w:rPr>
            <w:t>0</w:t>
          </w:r>
          <w:r w:rsidRPr="00A16558">
            <w:rPr>
              <w:rFonts w:ascii="Arial" w:hAnsi="Arial"/>
              <w:b w:val="0"/>
              <w:i w:val="0"/>
              <w:color w:val="auto"/>
              <w:sz w:val="18"/>
              <w:szCs w:val="18"/>
            </w:rPr>
            <w:t>4</w:t>
          </w:r>
          <w:r>
            <w:rPr>
              <w:rFonts w:ascii="Arial" w:hAnsi="Arial" w:cs="Arial"/>
              <w:b w:val="0"/>
              <w:i w:val="0"/>
              <w:color w:val="auto"/>
              <w:sz w:val="18"/>
              <w:szCs w:val="18"/>
            </w:rPr>
            <w:t>7</w:t>
          </w:r>
          <w:r w:rsidRPr="00A16558">
            <w:rPr>
              <w:rFonts w:ascii="Arial" w:hAnsi="Arial" w:cs="Arial"/>
              <w:b w:val="0"/>
              <w:i w:val="0"/>
              <w:color w:val="000000"/>
              <w:spacing w:val="3"/>
              <w:w w:val="108"/>
              <w:sz w:val="18"/>
              <w:szCs w:val="18"/>
            </w:rPr>
            <w:t>/4830825</w:t>
          </w:r>
          <w:r w:rsidRPr="00A16558">
            <w:rPr>
              <w:rFonts w:ascii="Arial" w:hAnsi="Arial" w:cs="Arial"/>
              <w:color w:val="000000"/>
              <w:spacing w:val="3"/>
              <w:w w:val="108"/>
              <w:sz w:val="18"/>
              <w:szCs w:val="18"/>
            </w:rPr>
            <w:t xml:space="preserve">    </w:t>
          </w:r>
        </w:p>
      </w:tc>
      <w:tc>
        <w:tcPr>
          <w:tcW w:w="921" w:type="dxa"/>
        </w:tcPr>
        <w:p w14:paraId="58AB58ED" w14:textId="77777777" w:rsidR="0088206A" w:rsidRPr="00A16558" w:rsidRDefault="0088206A" w:rsidP="004D7E5D">
          <w:pPr>
            <w:pStyle w:val="Pta"/>
            <w:ind w:left="0"/>
            <w:rPr>
              <w:rFonts w:ascii="Arial" w:hAnsi="Arial"/>
              <w:b w:val="0"/>
              <w:i w:val="0"/>
              <w:color w:val="auto"/>
              <w:sz w:val="18"/>
              <w:szCs w:val="18"/>
            </w:rPr>
          </w:pPr>
          <w:r w:rsidRPr="00A16558">
            <w:rPr>
              <w:rFonts w:ascii="Arial" w:hAnsi="Arial"/>
              <w:b w:val="0"/>
              <w:i w:val="0"/>
              <w:color w:val="auto"/>
              <w:sz w:val="18"/>
              <w:szCs w:val="18"/>
            </w:rPr>
            <w:t>Fax</w:t>
          </w:r>
        </w:p>
        <w:p w14:paraId="407F71CF" w14:textId="77777777" w:rsidR="0088206A" w:rsidRPr="00A16558" w:rsidRDefault="0088206A" w:rsidP="004D7E5D">
          <w:pPr>
            <w:pStyle w:val="Pta"/>
            <w:ind w:left="0"/>
            <w:rPr>
              <w:rFonts w:ascii="Arial" w:hAnsi="Arial"/>
              <w:b w:val="0"/>
              <w:i w:val="0"/>
              <w:color w:val="auto"/>
              <w:sz w:val="18"/>
              <w:szCs w:val="18"/>
            </w:rPr>
          </w:pPr>
          <w:r>
            <w:rPr>
              <w:rFonts w:ascii="Arial" w:hAnsi="Arial"/>
              <w:b w:val="0"/>
              <w:i w:val="0"/>
              <w:color w:val="auto"/>
              <w:sz w:val="18"/>
              <w:szCs w:val="18"/>
            </w:rPr>
            <w:t>dtto</w:t>
          </w:r>
        </w:p>
      </w:tc>
      <w:tc>
        <w:tcPr>
          <w:tcW w:w="3048" w:type="dxa"/>
        </w:tcPr>
        <w:p w14:paraId="743DF9BF" w14:textId="77777777" w:rsidR="0088206A" w:rsidRPr="00A16558" w:rsidRDefault="0088206A" w:rsidP="004D7E5D">
          <w:pPr>
            <w:pStyle w:val="Pta"/>
            <w:ind w:left="0"/>
            <w:rPr>
              <w:rFonts w:ascii="Arial" w:hAnsi="Arial"/>
              <w:b w:val="0"/>
              <w:i w:val="0"/>
              <w:color w:val="auto"/>
              <w:sz w:val="18"/>
              <w:szCs w:val="18"/>
            </w:rPr>
          </w:pPr>
          <w:r>
            <w:rPr>
              <w:rFonts w:ascii="Arial" w:hAnsi="Arial"/>
              <w:b w:val="0"/>
              <w:i w:val="0"/>
              <w:color w:val="auto"/>
              <w:sz w:val="18"/>
              <w:szCs w:val="18"/>
            </w:rPr>
            <w:t>E-mail, internet</w:t>
          </w:r>
        </w:p>
        <w:p w14:paraId="08A315A4" w14:textId="26BC385B" w:rsidR="0088206A" w:rsidRDefault="00000000" w:rsidP="004D7E5D">
          <w:pPr>
            <w:pStyle w:val="Pta"/>
            <w:ind w:left="0"/>
            <w:rPr>
              <w:rFonts w:ascii="Arial" w:hAnsi="Arial" w:cs="Arial"/>
              <w:b w:val="0"/>
              <w:i w:val="0"/>
              <w:color w:val="000000"/>
              <w:spacing w:val="-4"/>
              <w:w w:val="108"/>
              <w:sz w:val="18"/>
              <w:szCs w:val="18"/>
            </w:rPr>
          </w:pPr>
          <w:hyperlink r:id="rId1" w:history="1">
            <w:r w:rsidR="00EC15D0" w:rsidRPr="00167F15">
              <w:rPr>
                <w:rStyle w:val="Hypertextovprepojenie"/>
                <w:rFonts w:ascii="Arial" w:hAnsi="Arial" w:cs="Arial"/>
                <w:b w:val="0"/>
                <w:i w:val="0"/>
                <w:spacing w:val="-4"/>
                <w:w w:val="108"/>
                <w:sz w:val="18"/>
                <w:szCs w:val="18"/>
              </w:rPr>
              <w:t>riaditel@zsspodvinicamivk.sk</w:t>
            </w:r>
          </w:hyperlink>
        </w:p>
        <w:p w14:paraId="7381F4CA" w14:textId="77777777" w:rsidR="0088206A" w:rsidRPr="008C4353" w:rsidRDefault="0088206A" w:rsidP="004D7E5D">
          <w:pPr>
            <w:pStyle w:val="Pta"/>
            <w:ind w:left="0"/>
            <w:rPr>
              <w:rFonts w:ascii="Arial" w:hAnsi="Arial" w:cs="Arial"/>
              <w:b w:val="0"/>
              <w:i w:val="0"/>
              <w:color w:val="000000"/>
              <w:spacing w:val="-4"/>
              <w:w w:val="108"/>
              <w:sz w:val="4"/>
              <w:szCs w:val="4"/>
            </w:rPr>
          </w:pPr>
        </w:p>
        <w:p w14:paraId="5B98DCC5" w14:textId="41A7A968" w:rsidR="0088206A" w:rsidRPr="00A16558" w:rsidRDefault="0088206A" w:rsidP="004D7E5D">
          <w:pPr>
            <w:pStyle w:val="Pta"/>
            <w:ind w:left="0"/>
            <w:rPr>
              <w:rFonts w:ascii="Arial" w:hAnsi="Arial" w:cs="Arial"/>
              <w:b w:val="0"/>
              <w:i w:val="0"/>
              <w:color w:val="auto"/>
              <w:sz w:val="18"/>
              <w:szCs w:val="18"/>
            </w:rPr>
          </w:pPr>
          <w:r>
            <w:rPr>
              <w:rFonts w:ascii="Arial" w:hAnsi="Arial" w:cs="Arial"/>
              <w:b w:val="0"/>
              <w:i w:val="0"/>
              <w:color w:val="000000"/>
              <w:spacing w:val="-4"/>
              <w:w w:val="108"/>
              <w:sz w:val="18"/>
              <w:szCs w:val="18"/>
            </w:rPr>
            <w:t>www.</w:t>
          </w:r>
          <w:r w:rsidR="00EC15D0">
            <w:rPr>
              <w:rFonts w:ascii="Arial" w:hAnsi="Arial" w:cs="Arial"/>
              <w:b w:val="0"/>
              <w:i w:val="0"/>
              <w:color w:val="000000"/>
              <w:spacing w:val="-4"/>
              <w:w w:val="108"/>
              <w:sz w:val="18"/>
              <w:szCs w:val="18"/>
            </w:rPr>
            <w:t>zsspodvinicamivk.</w:t>
          </w:r>
          <w:r>
            <w:rPr>
              <w:rFonts w:ascii="Arial" w:hAnsi="Arial" w:cs="Arial"/>
              <w:b w:val="0"/>
              <w:i w:val="0"/>
              <w:color w:val="000000"/>
              <w:spacing w:val="-4"/>
              <w:w w:val="108"/>
              <w:sz w:val="18"/>
              <w:szCs w:val="18"/>
            </w:rPr>
            <w:t>sk</w:t>
          </w:r>
        </w:p>
      </w:tc>
      <w:tc>
        <w:tcPr>
          <w:tcW w:w="1701" w:type="dxa"/>
        </w:tcPr>
        <w:p w14:paraId="125A6748" w14:textId="77777777" w:rsidR="0088206A" w:rsidRPr="00A16558" w:rsidRDefault="0088206A" w:rsidP="004D7E5D">
          <w:pPr>
            <w:pStyle w:val="Pta"/>
            <w:ind w:left="0"/>
            <w:rPr>
              <w:rFonts w:ascii="Arial" w:hAnsi="Arial"/>
              <w:b w:val="0"/>
              <w:i w:val="0"/>
              <w:color w:val="auto"/>
              <w:sz w:val="18"/>
              <w:szCs w:val="18"/>
            </w:rPr>
          </w:pPr>
        </w:p>
        <w:p w14:paraId="3138F658" w14:textId="77777777" w:rsidR="0088206A" w:rsidRPr="00A16558" w:rsidRDefault="0088206A" w:rsidP="004D7E5D">
          <w:pPr>
            <w:pStyle w:val="Pta"/>
            <w:ind w:left="0"/>
            <w:rPr>
              <w:rFonts w:ascii="Arial" w:hAnsi="Arial"/>
              <w:b w:val="0"/>
              <w:i w:val="0"/>
              <w:color w:val="auto"/>
              <w:sz w:val="18"/>
              <w:szCs w:val="18"/>
            </w:rPr>
          </w:pPr>
        </w:p>
      </w:tc>
      <w:tc>
        <w:tcPr>
          <w:tcW w:w="2410" w:type="dxa"/>
        </w:tcPr>
        <w:p w14:paraId="714F68DB" w14:textId="77777777" w:rsidR="0088206A" w:rsidRPr="00A16558" w:rsidRDefault="0088206A" w:rsidP="004D7E5D">
          <w:pPr>
            <w:pStyle w:val="Pta"/>
            <w:ind w:left="0"/>
            <w:rPr>
              <w:rFonts w:ascii="Arial" w:hAnsi="Arial"/>
              <w:b w:val="0"/>
              <w:i w:val="0"/>
              <w:color w:val="auto"/>
              <w:sz w:val="18"/>
              <w:szCs w:val="18"/>
            </w:rPr>
          </w:pPr>
          <w:r>
            <w:rPr>
              <w:rFonts w:ascii="Arial" w:hAnsi="Arial"/>
              <w:b w:val="0"/>
              <w:i w:val="0"/>
              <w:color w:val="auto"/>
              <w:sz w:val="18"/>
              <w:szCs w:val="18"/>
            </w:rPr>
            <w:t>Adresa</w:t>
          </w:r>
        </w:p>
        <w:p w14:paraId="0E768010" w14:textId="726703CF" w:rsidR="0088206A" w:rsidRPr="00A16558" w:rsidRDefault="00EC15D0" w:rsidP="004D7E5D">
          <w:pPr>
            <w:pStyle w:val="Pta"/>
            <w:ind w:left="0"/>
            <w:rPr>
              <w:rFonts w:ascii="Arial" w:hAnsi="Arial" w:cs="Arial"/>
              <w:b w:val="0"/>
              <w:i w:val="0"/>
              <w:color w:val="3D3D3D"/>
              <w:spacing w:val="2"/>
              <w:w w:val="108"/>
              <w:sz w:val="18"/>
              <w:szCs w:val="18"/>
            </w:rPr>
          </w:pPr>
          <w:r>
            <w:rPr>
              <w:rFonts w:ascii="Arial" w:hAnsi="Arial" w:cs="Arial"/>
              <w:b w:val="0"/>
              <w:i w:val="0"/>
              <w:color w:val="3D3D3D"/>
              <w:spacing w:val="-3"/>
              <w:w w:val="108"/>
              <w:sz w:val="18"/>
              <w:szCs w:val="18"/>
            </w:rPr>
            <w:t>ZSS Pod vinicami</w:t>
          </w:r>
          <w:r w:rsidR="0088206A" w:rsidRPr="00A16558">
            <w:rPr>
              <w:rFonts w:ascii="Arial" w:hAnsi="Arial" w:cs="Arial"/>
              <w:b w:val="0"/>
              <w:i w:val="0"/>
              <w:color w:val="3D3D3D"/>
              <w:spacing w:val="-3"/>
              <w:w w:val="108"/>
              <w:sz w:val="18"/>
              <w:szCs w:val="18"/>
            </w:rPr>
            <w:t xml:space="preserve"> </w:t>
          </w:r>
          <w:r w:rsidR="0088206A" w:rsidRPr="00A16558">
            <w:rPr>
              <w:rFonts w:ascii="Arial" w:hAnsi="Arial" w:cs="Arial"/>
              <w:b w:val="0"/>
              <w:i w:val="0"/>
              <w:color w:val="3D3D3D"/>
              <w:spacing w:val="2"/>
              <w:w w:val="108"/>
              <w:sz w:val="18"/>
              <w:szCs w:val="18"/>
            </w:rPr>
            <w:t xml:space="preserve"> </w:t>
          </w:r>
        </w:p>
        <w:p w14:paraId="731BABDE" w14:textId="340F3820" w:rsidR="0088206A" w:rsidRPr="00A16558" w:rsidRDefault="00EC15D0" w:rsidP="004D7E5D">
          <w:pPr>
            <w:pStyle w:val="Pta"/>
            <w:ind w:left="0"/>
            <w:rPr>
              <w:rFonts w:ascii="Arial" w:hAnsi="Arial" w:cs="Arial"/>
              <w:b w:val="0"/>
              <w:i w:val="0"/>
              <w:color w:val="3D3D3D"/>
              <w:spacing w:val="2"/>
              <w:w w:val="108"/>
              <w:sz w:val="18"/>
              <w:szCs w:val="18"/>
            </w:rPr>
          </w:pPr>
          <w:r>
            <w:rPr>
              <w:rFonts w:ascii="Arial" w:hAnsi="Arial" w:cs="Arial"/>
              <w:b w:val="0"/>
              <w:i w:val="0"/>
              <w:color w:val="3D3D3D"/>
              <w:spacing w:val="2"/>
              <w:w w:val="108"/>
              <w:sz w:val="18"/>
              <w:szCs w:val="18"/>
            </w:rPr>
            <w:t>A.H.</w:t>
          </w:r>
          <w:r w:rsidR="0088206A" w:rsidRPr="00A16558">
            <w:rPr>
              <w:rFonts w:ascii="Arial" w:hAnsi="Arial" w:cs="Arial"/>
              <w:b w:val="0"/>
              <w:i w:val="0"/>
              <w:color w:val="3D3D3D"/>
              <w:spacing w:val="2"/>
              <w:w w:val="108"/>
              <w:sz w:val="18"/>
              <w:szCs w:val="18"/>
            </w:rPr>
            <w:t>Škultétyho  329</w:t>
          </w:r>
          <w:r>
            <w:rPr>
              <w:rFonts w:ascii="Arial" w:hAnsi="Arial" w:cs="Arial"/>
              <w:b w:val="0"/>
              <w:i w:val="0"/>
              <w:color w:val="3D3D3D"/>
              <w:spacing w:val="2"/>
              <w:w w:val="108"/>
              <w:sz w:val="18"/>
              <w:szCs w:val="18"/>
            </w:rPr>
            <w:t>/102</w:t>
          </w:r>
        </w:p>
        <w:p w14:paraId="079D5D7C" w14:textId="77777777" w:rsidR="0088206A" w:rsidRPr="00A16558" w:rsidRDefault="0088206A" w:rsidP="004D7E5D">
          <w:pPr>
            <w:pStyle w:val="Pta"/>
            <w:ind w:left="0"/>
            <w:rPr>
              <w:rFonts w:ascii="Arial" w:hAnsi="Arial"/>
              <w:b w:val="0"/>
              <w:i w:val="0"/>
              <w:color w:val="auto"/>
              <w:sz w:val="18"/>
              <w:szCs w:val="18"/>
            </w:rPr>
          </w:pPr>
          <w:r w:rsidRPr="00A16558">
            <w:rPr>
              <w:rFonts w:ascii="Arial" w:hAnsi="Arial" w:cs="Arial"/>
              <w:b w:val="0"/>
              <w:i w:val="0"/>
              <w:color w:val="3D3D3D"/>
              <w:spacing w:val="1"/>
              <w:w w:val="108"/>
              <w:sz w:val="18"/>
              <w:szCs w:val="18"/>
            </w:rPr>
            <w:t>990 01 Veľký Krtíš</w:t>
          </w:r>
        </w:p>
      </w:tc>
    </w:tr>
  </w:tbl>
  <w:p w14:paraId="276A7C13" w14:textId="77777777" w:rsidR="0088206A" w:rsidRDefault="0088206A">
    <w:pPr>
      <w:pStyle w:val="Pta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2B775" w14:textId="77777777" w:rsidR="0073179F" w:rsidRDefault="0073179F">
      <w:r>
        <w:separator/>
      </w:r>
    </w:p>
  </w:footnote>
  <w:footnote w:type="continuationSeparator" w:id="0">
    <w:p w14:paraId="7526E004" w14:textId="77777777" w:rsidR="0073179F" w:rsidRDefault="007317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26C25" w14:textId="482A06CD" w:rsidR="0088206A" w:rsidRPr="00386A9B" w:rsidRDefault="00D310CC" w:rsidP="003C5721">
    <w:pPr>
      <w:shd w:val="clear" w:color="auto" w:fill="FFFFFF"/>
      <w:spacing w:before="72"/>
      <w:ind w:left="4" w:firstLine="704"/>
      <w:outlineLvl w:val="0"/>
      <w:rPr>
        <w:sz w:val="34"/>
        <w:szCs w:val="34"/>
      </w:rPr>
    </w:pPr>
    <w:r>
      <w:rPr>
        <w:rFonts w:ascii="Courier New" w:hAnsi="Courier New" w:cs="Courier New"/>
        <w:b/>
        <w:bCs/>
        <w:noProof/>
        <w:color w:val="2A2A2A"/>
        <w:spacing w:val="-10"/>
        <w:lang w:eastAsia="sk-SK"/>
      </w:rPr>
      <w:drawing>
        <wp:anchor distT="0" distB="0" distL="114300" distR="114300" simplePos="0" relativeHeight="251658240" behindDoc="0" locked="0" layoutInCell="1" allowOverlap="1" wp14:anchorId="6C9EBA22" wp14:editId="20578D8F">
          <wp:simplePos x="0" y="0"/>
          <wp:positionH relativeFrom="column">
            <wp:posOffset>144780</wp:posOffset>
          </wp:positionH>
          <wp:positionV relativeFrom="paragraph">
            <wp:posOffset>141605</wp:posOffset>
          </wp:positionV>
          <wp:extent cx="595630" cy="651510"/>
          <wp:effectExtent l="0" t="0" r="0" b="0"/>
          <wp:wrapNone/>
          <wp:docPr id="6" name="Obrázok 8" descr="TN_1_PTKK-7QZAT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8" descr="TN_1_PTKK-7QZAT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630" cy="651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206A">
      <w:rPr>
        <w:rFonts w:ascii="Courier New" w:hAnsi="Courier New" w:cs="Courier New"/>
        <w:b/>
        <w:bCs/>
        <w:color w:val="2A2A2A"/>
        <w:spacing w:val="-10"/>
      </w:rPr>
      <w:t xml:space="preserve">     </w:t>
    </w:r>
    <w:r w:rsidR="0088206A" w:rsidRPr="00001B8E">
      <w:rPr>
        <w:rFonts w:ascii="Courier New" w:hAnsi="Courier New" w:cs="Courier New"/>
        <w:b/>
        <w:bCs/>
        <w:color w:val="2A2A2A"/>
        <w:spacing w:val="-10"/>
        <w:sz w:val="22"/>
        <w:szCs w:val="22"/>
      </w:rPr>
      <w:t>BANSKOBYSTRICKÝ</w:t>
    </w:r>
    <w:r w:rsidR="0088206A">
      <w:rPr>
        <w:rFonts w:ascii="Courier New" w:hAnsi="Courier New" w:cs="Courier New"/>
        <w:b/>
        <w:bCs/>
        <w:color w:val="2A2A2A"/>
        <w:spacing w:val="-10"/>
      </w:rPr>
      <w:tab/>
    </w:r>
    <w:r w:rsidR="0088206A">
      <w:rPr>
        <w:rFonts w:ascii="Courier New" w:hAnsi="Courier New" w:cs="Courier New"/>
        <w:b/>
        <w:bCs/>
        <w:color w:val="2A2A2A"/>
        <w:spacing w:val="-10"/>
      </w:rPr>
      <w:tab/>
    </w:r>
    <w:r w:rsidR="0088206A">
      <w:rPr>
        <w:rFonts w:ascii="Courier New" w:hAnsi="Courier New" w:cs="Courier New"/>
        <w:b/>
        <w:bCs/>
        <w:color w:val="2A2A2A"/>
        <w:spacing w:val="-10"/>
      </w:rPr>
      <w:tab/>
    </w:r>
    <w:r w:rsidR="0088206A">
      <w:rPr>
        <w:rFonts w:ascii="Courier New" w:hAnsi="Courier New" w:cs="Courier New"/>
        <w:b/>
        <w:bCs/>
        <w:color w:val="2A2A2A"/>
        <w:spacing w:val="-10"/>
      </w:rPr>
      <w:tab/>
    </w:r>
    <w:r w:rsidR="0088206A">
      <w:rPr>
        <w:rFonts w:ascii="Courier New" w:hAnsi="Courier New" w:cs="Courier New"/>
        <w:b/>
        <w:bCs/>
        <w:color w:val="2A2A2A"/>
        <w:spacing w:val="-10"/>
      </w:rPr>
      <w:tab/>
    </w:r>
    <w:r w:rsidR="00055B99">
      <w:rPr>
        <w:rFonts w:ascii="Courier New" w:hAnsi="Courier New" w:cs="Courier New"/>
        <w:b/>
        <w:bCs/>
        <w:color w:val="2A2A2A"/>
        <w:spacing w:val="-10"/>
      </w:rPr>
      <w:t xml:space="preserve">      </w:t>
    </w:r>
    <w:r w:rsidR="00055B99">
      <w:rPr>
        <w:rFonts w:ascii="Arial" w:hAnsi="Arial" w:cs="Arial"/>
        <w:b/>
        <w:bCs/>
        <w:color w:val="2A2A2A"/>
        <w:spacing w:val="-1"/>
        <w:w w:val="50"/>
        <w:sz w:val="34"/>
        <w:szCs w:val="34"/>
      </w:rPr>
      <w:t>Zariadenie sociálnych služieb</w:t>
    </w:r>
  </w:p>
  <w:p w14:paraId="171BA495" w14:textId="3D38D9A8" w:rsidR="0088206A" w:rsidRPr="00D47F80" w:rsidRDefault="0088206A" w:rsidP="003C5721">
    <w:pPr>
      <w:shd w:val="clear" w:color="auto" w:fill="FFFFFF"/>
      <w:ind w:firstLine="4"/>
      <w:outlineLvl w:val="0"/>
      <w:rPr>
        <w:rFonts w:ascii="Arial" w:hAnsi="Arial" w:cs="Arial"/>
      </w:rPr>
    </w:pPr>
    <w:r>
      <w:rPr>
        <w:rFonts w:ascii="Courier New" w:hAnsi="Courier New" w:cs="Courier New"/>
        <w:color w:val="2A2A2A"/>
        <w:spacing w:val="-19"/>
      </w:rPr>
      <w:t xml:space="preserve">         </w:t>
    </w:r>
    <w:r w:rsidRPr="00001B8E">
      <w:rPr>
        <w:rFonts w:ascii="Courier New" w:hAnsi="Courier New" w:cs="Courier New"/>
        <w:color w:val="2A2A2A"/>
        <w:spacing w:val="-19"/>
        <w:sz w:val="10"/>
        <w:szCs w:val="10"/>
      </w:rPr>
      <w:t xml:space="preserve"> </w:t>
    </w:r>
    <w:r>
      <w:rPr>
        <w:rFonts w:ascii="Courier New" w:hAnsi="Courier New" w:cs="Courier New"/>
        <w:color w:val="2A2A2A"/>
        <w:spacing w:val="-19"/>
        <w:sz w:val="10"/>
        <w:szCs w:val="10"/>
      </w:rPr>
      <w:t xml:space="preserve"> </w:t>
    </w:r>
    <w:r>
      <w:rPr>
        <w:rFonts w:ascii="Courier New" w:hAnsi="Courier New" w:cs="Courier New"/>
        <w:color w:val="2A2A2A"/>
        <w:spacing w:val="-19"/>
        <w:position w:val="14"/>
        <w:sz w:val="22"/>
        <w:szCs w:val="22"/>
      </w:rPr>
      <w:t xml:space="preserve">  </w:t>
    </w:r>
    <w:r w:rsidRPr="001B77E9">
      <w:rPr>
        <w:rFonts w:ascii="Courier New" w:hAnsi="Courier New" w:cs="Courier New"/>
        <w:color w:val="2A2A2A"/>
        <w:spacing w:val="-19"/>
        <w:position w:val="14"/>
        <w:sz w:val="4"/>
        <w:szCs w:val="4"/>
      </w:rPr>
      <w:t xml:space="preserve"> </w:t>
    </w:r>
    <w:r>
      <w:rPr>
        <w:rFonts w:ascii="Courier New" w:hAnsi="Courier New" w:cs="Courier New"/>
        <w:color w:val="2A2A2A"/>
        <w:spacing w:val="-19"/>
        <w:position w:val="14"/>
        <w:sz w:val="22"/>
        <w:szCs w:val="22"/>
      </w:rPr>
      <w:t>S</w:t>
    </w:r>
    <w:r w:rsidRPr="00A16558">
      <w:rPr>
        <w:rFonts w:ascii="Courier New" w:hAnsi="Courier New" w:cs="Courier New"/>
        <w:color w:val="2A2A2A"/>
        <w:spacing w:val="-19"/>
        <w:position w:val="14"/>
        <w:sz w:val="22"/>
        <w:szCs w:val="22"/>
      </w:rPr>
      <w:t>AMOSPR</w:t>
    </w:r>
    <w:r w:rsidRPr="00A16558">
      <w:rPr>
        <w:rFonts w:ascii="Courier New" w:hAnsi="Courier New"/>
        <w:color w:val="2A2A2A"/>
        <w:spacing w:val="-19"/>
        <w:position w:val="14"/>
        <w:sz w:val="22"/>
        <w:szCs w:val="22"/>
      </w:rPr>
      <w:t>Á</w:t>
    </w:r>
    <w:r w:rsidRPr="00A16558">
      <w:rPr>
        <w:rFonts w:ascii="Courier New" w:hAnsi="Courier New" w:cs="Courier New"/>
        <w:color w:val="2A2A2A"/>
        <w:spacing w:val="-19"/>
        <w:position w:val="14"/>
        <w:sz w:val="22"/>
        <w:szCs w:val="22"/>
      </w:rPr>
      <w:t>VNY KRAJ</w:t>
    </w:r>
    <w:r>
      <w:rPr>
        <w:rFonts w:ascii="Courier New" w:hAnsi="Courier New" w:cs="Courier New"/>
        <w:color w:val="2A2A2A"/>
        <w:spacing w:val="-19"/>
      </w:rPr>
      <w:tab/>
    </w:r>
    <w:r>
      <w:rPr>
        <w:rFonts w:ascii="Courier New" w:hAnsi="Courier New" w:cs="Courier New"/>
        <w:color w:val="2A2A2A"/>
        <w:spacing w:val="-19"/>
      </w:rPr>
      <w:tab/>
    </w:r>
    <w:r>
      <w:rPr>
        <w:rFonts w:ascii="Courier New" w:hAnsi="Courier New" w:cs="Courier New"/>
        <w:color w:val="2A2A2A"/>
        <w:spacing w:val="-19"/>
      </w:rPr>
      <w:tab/>
    </w:r>
    <w:r>
      <w:rPr>
        <w:rFonts w:ascii="Courier New" w:hAnsi="Courier New" w:cs="Courier New"/>
        <w:color w:val="2A2A2A"/>
        <w:spacing w:val="-19"/>
      </w:rPr>
      <w:tab/>
    </w:r>
    <w:r>
      <w:rPr>
        <w:rFonts w:ascii="Courier New" w:hAnsi="Courier New" w:cs="Courier New"/>
        <w:color w:val="2A2A2A"/>
        <w:spacing w:val="-19"/>
      </w:rPr>
      <w:tab/>
    </w:r>
    <w:r>
      <w:rPr>
        <w:rFonts w:ascii="Courier New" w:hAnsi="Courier New" w:cs="Courier New"/>
        <w:color w:val="2A2A2A"/>
        <w:spacing w:val="-19"/>
      </w:rPr>
      <w:tab/>
    </w:r>
    <w:r w:rsidR="00055B99">
      <w:rPr>
        <w:rFonts w:ascii="Arial" w:hAnsi="Arial" w:cs="Arial"/>
        <w:b/>
        <w:bCs/>
        <w:color w:val="2A2A2A"/>
        <w:spacing w:val="-1"/>
        <w:w w:val="50"/>
        <w:sz w:val="34"/>
        <w:szCs w:val="34"/>
      </w:rPr>
      <w:t xml:space="preserve">Pod </w:t>
    </w:r>
    <w:r w:rsidR="009F2DAA">
      <w:rPr>
        <w:rFonts w:ascii="Arial" w:hAnsi="Arial" w:cs="Arial"/>
        <w:b/>
        <w:bCs/>
        <w:color w:val="2A2A2A"/>
        <w:spacing w:val="-1"/>
        <w:w w:val="50"/>
        <w:sz w:val="34"/>
        <w:szCs w:val="34"/>
      </w:rPr>
      <w:t>v</w:t>
    </w:r>
    <w:r w:rsidR="00055B99">
      <w:rPr>
        <w:rFonts w:ascii="Arial" w:hAnsi="Arial" w:cs="Arial"/>
        <w:b/>
        <w:bCs/>
        <w:color w:val="2A2A2A"/>
        <w:spacing w:val="-1"/>
        <w:w w:val="50"/>
        <w:sz w:val="34"/>
        <w:szCs w:val="34"/>
      </w:rPr>
      <w:t xml:space="preserve">inicami </w:t>
    </w:r>
    <w:r>
      <w:rPr>
        <w:rFonts w:ascii="Courier New" w:hAnsi="Courier New" w:cs="Courier New"/>
        <w:color w:val="2A2A2A"/>
        <w:spacing w:val="-19"/>
      </w:rPr>
      <w:tab/>
    </w:r>
    <w:r>
      <w:rPr>
        <w:rFonts w:ascii="Courier New" w:hAnsi="Courier New" w:cs="Courier New"/>
        <w:color w:val="2A2A2A"/>
        <w:spacing w:val="-19"/>
      </w:rPr>
      <w:tab/>
    </w:r>
    <w:r w:rsidR="00055B99">
      <w:rPr>
        <w:rFonts w:ascii="Courier New" w:hAnsi="Courier New" w:cs="Courier New"/>
        <w:color w:val="2A2A2A"/>
        <w:spacing w:val="-19"/>
      </w:rPr>
      <w:tab/>
    </w:r>
    <w:r w:rsidR="00055B99">
      <w:rPr>
        <w:rFonts w:ascii="Courier New" w:hAnsi="Courier New" w:cs="Courier New"/>
        <w:color w:val="2A2A2A"/>
        <w:spacing w:val="-19"/>
      </w:rPr>
      <w:tab/>
    </w:r>
    <w:r w:rsidR="00055B99">
      <w:rPr>
        <w:rFonts w:ascii="Courier New" w:hAnsi="Courier New" w:cs="Courier New"/>
        <w:color w:val="2A2A2A"/>
        <w:spacing w:val="-19"/>
      </w:rPr>
      <w:tab/>
    </w:r>
    <w:r>
      <w:rPr>
        <w:rFonts w:ascii="Courier New" w:hAnsi="Courier New" w:cs="Courier New"/>
        <w:color w:val="2A2A2A"/>
        <w:spacing w:val="-19"/>
      </w:rPr>
      <w:tab/>
    </w:r>
    <w:r>
      <w:rPr>
        <w:rFonts w:ascii="Courier New" w:hAnsi="Courier New" w:cs="Courier New"/>
        <w:color w:val="2A2A2A"/>
        <w:spacing w:val="-19"/>
      </w:rPr>
      <w:tab/>
    </w:r>
    <w:r>
      <w:rPr>
        <w:rFonts w:ascii="Courier New" w:hAnsi="Courier New" w:cs="Courier New"/>
        <w:color w:val="2A2A2A"/>
        <w:spacing w:val="-19"/>
      </w:rPr>
      <w:tab/>
    </w:r>
    <w:r>
      <w:rPr>
        <w:rFonts w:ascii="Courier New" w:hAnsi="Courier New" w:cs="Courier New"/>
        <w:color w:val="2A2A2A"/>
        <w:spacing w:val="-19"/>
      </w:rPr>
      <w:tab/>
    </w:r>
    <w:r>
      <w:rPr>
        <w:rFonts w:ascii="Courier New" w:hAnsi="Courier New" w:cs="Courier New"/>
        <w:color w:val="2A2A2A"/>
        <w:spacing w:val="-19"/>
      </w:rPr>
      <w:tab/>
    </w:r>
    <w:r>
      <w:rPr>
        <w:rFonts w:ascii="Courier New" w:hAnsi="Courier New" w:cs="Courier New"/>
        <w:color w:val="2A2A2A"/>
        <w:spacing w:val="-19"/>
      </w:rPr>
      <w:tab/>
    </w:r>
    <w:r>
      <w:rPr>
        <w:rFonts w:ascii="Courier New" w:hAnsi="Courier New" w:cs="Courier New"/>
        <w:color w:val="2A2A2A"/>
        <w:spacing w:val="-19"/>
      </w:rPr>
      <w:tab/>
    </w:r>
    <w:r w:rsidRPr="00D47F80">
      <w:rPr>
        <w:rFonts w:ascii="Arial" w:hAnsi="Arial" w:cs="Arial"/>
        <w:b/>
        <w:bCs/>
        <w:color w:val="2A2A2A"/>
        <w:spacing w:val="-1"/>
        <w:w w:val="50"/>
        <w:sz w:val="34"/>
        <w:szCs w:val="34"/>
      </w:rPr>
      <w:t>V e ľ k ý   K r  t  í š</w:t>
    </w:r>
  </w:p>
  <w:p w14:paraId="1A859324" w14:textId="77777777" w:rsidR="0088206A" w:rsidRDefault="00D310CC" w:rsidP="003C5721">
    <w:pPr>
      <w:pStyle w:val="Hlavika"/>
    </w:pPr>
    <w:r w:rsidRPr="000E07CC">
      <w:rPr>
        <w:rFonts w:ascii="Courier New" w:hAnsi="Courier New" w:cs="Courier New"/>
        <w:noProof/>
        <w:color w:val="2A2A2A"/>
        <w:spacing w:val="-19"/>
        <w:lang w:eastAsia="sk-SK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9DE6D4E" wp14:editId="451438AE">
              <wp:simplePos x="0" y="0"/>
              <wp:positionH relativeFrom="margin">
                <wp:posOffset>114300</wp:posOffset>
              </wp:positionH>
              <wp:positionV relativeFrom="paragraph">
                <wp:posOffset>33655</wp:posOffset>
              </wp:positionV>
              <wp:extent cx="5916295" cy="0"/>
              <wp:effectExtent l="5080" t="13335" r="12700" b="5715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16295" cy="0"/>
                      </a:xfrm>
                      <a:prstGeom prst="line">
                        <a:avLst/>
                      </a:prstGeom>
                      <a:noFill/>
                      <a:ln w="444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2C7E69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9pt,2.65pt" to="474.8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96u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" strokeweight=".35pt">
              <w10:wrap anchorx="margin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0A7B7" w14:textId="77777777" w:rsidR="0088206A" w:rsidRDefault="0088206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B54AE"/>
    <w:multiLevelType w:val="hybridMultilevel"/>
    <w:tmpl w:val="DB0623E0"/>
    <w:lvl w:ilvl="0" w:tplc="85965810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10930"/>
    <w:multiLevelType w:val="hybridMultilevel"/>
    <w:tmpl w:val="57D85E28"/>
    <w:lvl w:ilvl="0" w:tplc="9A70259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947784"/>
    <w:multiLevelType w:val="hybridMultilevel"/>
    <w:tmpl w:val="9626C39C"/>
    <w:lvl w:ilvl="0" w:tplc="2F0E7A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2769DC"/>
    <w:multiLevelType w:val="hybridMultilevel"/>
    <w:tmpl w:val="2B62B4E4"/>
    <w:lvl w:ilvl="0" w:tplc="42D6A23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5D543D"/>
    <w:multiLevelType w:val="hybridMultilevel"/>
    <w:tmpl w:val="C994E85C"/>
    <w:lvl w:ilvl="0" w:tplc="E76A79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FA111F"/>
    <w:multiLevelType w:val="hybridMultilevel"/>
    <w:tmpl w:val="7AF68AD2"/>
    <w:lvl w:ilvl="0" w:tplc="3C4A57F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5077BE"/>
    <w:multiLevelType w:val="hybridMultilevel"/>
    <w:tmpl w:val="B4D86F5E"/>
    <w:lvl w:ilvl="0" w:tplc="29BC9042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911608"/>
    <w:multiLevelType w:val="hybridMultilevel"/>
    <w:tmpl w:val="CC4E613A"/>
    <w:lvl w:ilvl="0" w:tplc="345E7C0E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A669C5"/>
    <w:multiLevelType w:val="hybridMultilevel"/>
    <w:tmpl w:val="551C97D6"/>
    <w:lvl w:ilvl="0" w:tplc="98520D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F472F1"/>
    <w:multiLevelType w:val="hybridMultilevel"/>
    <w:tmpl w:val="9E801DE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126FAE"/>
    <w:multiLevelType w:val="hybridMultilevel"/>
    <w:tmpl w:val="564C1F7C"/>
    <w:lvl w:ilvl="0" w:tplc="3C4A57F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EF746E"/>
    <w:multiLevelType w:val="hybridMultilevel"/>
    <w:tmpl w:val="C8BEA47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68F98E">
      <w:start w:val="1"/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D83869"/>
    <w:multiLevelType w:val="hybridMultilevel"/>
    <w:tmpl w:val="8822187E"/>
    <w:lvl w:ilvl="0" w:tplc="3C4A57F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8616D"/>
    <w:multiLevelType w:val="hybridMultilevel"/>
    <w:tmpl w:val="C3AC4400"/>
    <w:lvl w:ilvl="0" w:tplc="3C4A57F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3002EF"/>
    <w:multiLevelType w:val="hybridMultilevel"/>
    <w:tmpl w:val="52645134"/>
    <w:lvl w:ilvl="0" w:tplc="3C4A57F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210C85"/>
    <w:multiLevelType w:val="hybridMultilevel"/>
    <w:tmpl w:val="4CB2CCE0"/>
    <w:lvl w:ilvl="0" w:tplc="0BDE9E2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7B3AD35E">
      <w:start w:val="1"/>
      <w:numFmt w:val="decimal"/>
      <w:lvlText w:val="%2."/>
      <w:lvlJc w:val="left"/>
      <w:pPr>
        <w:tabs>
          <w:tab w:val="num" w:pos="1477"/>
        </w:tabs>
        <w:ind w:left="1477" w:hanging="397"/>
      </w:pPr>
      <w:rPr>
        <w:rFonts w:hint="default"/>
        <w:b w:val="0"/>
      </w:rPr>
    </w:lvl>
    <w:lvl w:ilvl="2" w:tplc="62189C52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hint="default"/>
        <w:b w:val="0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6133D65"/>
    <w:multiLevelType w:val="hybridMultilevel"/>
    <w:tmpl w:val="AF6A11D6"/>
    <w:lvl w:ilvl="0" w:tplc="16C0367C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5349D4"/>
    <w:multiLevelType w:val="hybridMultilevel"/>
    <w:tmpl w:val="525893D2"/>
    <w:lvl w:ilvl="0" w:tplc="3042C2B6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6F7F08"/>
    <w:multiLevelType w:val="hybridMultilevel"/>
    <w:tmpl w:val="4C4EA1B2"/>
    <w:lvl w:ilvl="0" w:tplc="3C4A57F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EC318B"/>
    <w:multiLevelType w:val="hybridMultilevel"/>
    <w:tmpl w:val="5FDAA84E"/>
    <w:lvl w:ilvl="0" w:tplc="D5F23A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83012C2"/>
    <w:multiLevelType w:val="hybridMultilevel"/>
    <w:tmpl w:val="A9B29400"/>
    <w:lvl w:ilvl="0" w:tplc="2A3C940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46547250">
    <w:abstractNumId w:val="1"/>
  </w:num>
  <w:num w:numId="2" w16cid:durableId="1499730283">
    <w:abstractNumId w:val="19"/>
  </w:num>
  <w:num w:numId="3" w16cid:durableId="597955737">
    <w:abstractNumId w:val="8"/>
  </w:num>
  <w:num w:numId="4" w16cid:durableId="410199581">
    <w:abstractNumId w:val="20"/>
  </w:num>
  <w:num w:numId="5" w16cid:durableId="2066680128">
    <w:abstractNumId w:val="15"/>
  </w:num>
  <w:num w:numId="6" w16cid:durableId="1580480858">
    <w:abstractNumId w:val="11"/>
  </w:num>
  <w:num w:numId="7" w16cid:durableId="1437628589">
    <w:abstractNumId w:val="9"/>
  </w:num>
  <w:num w:numId="8" w16cid:durableId="380833608">
    <w:abstractNumId w:val="2"/>
  </w:num>
  <w:num w:numId="9" w16cid:durableId="1104037184">
    <w:abstractNumId w:val="4"/>
  </w:num>
  <w:num w:numId="10" w16cid:durableId="1643583692">
    <w:abstractNumId w:val="3"/>
  </w:num>
  <w:num w:numId="11" w16cid:durableId="832449641">
    <w:abstractNumId w:val="18"/>
  </w:num>
  <w:num w:numId="12" w16cid:durableId="170528338">
    <w:abstractNumId w:val="17"/>
  </w:num>
  <w:num w:numId="13" w16cid:durableId="254368261">
    <w:abstractNumId w:val="12"/>
  </w:num>
  <w:num w:numId="14" w16cid:durableId="1419401385">
    <w:abstractNumId w:val="7"/>
  </w:num>
  <w:num w:numId="15" w16cid:durableId="310909083">
    <w:abstractNumId w:val="10"/>
  </w:num>
  <w:num w:numId="16" w16cid:durableId="1523739711">
    <w:abstractNumId w:val="16"/>
  </w:num>
  <w:num w:numId="17" w16cid:durableId="1059328490">
    <w:abstractNumId w:val="14"/>
  </w:num>
  <w:num w:numId="18" w16cid:durableId="238174717">
    <w:abstractNumId w:val="0"/>
  </w:num>
  <w:num w:numId="19" w16cid:durableId="254479061">
    <w:abstractNumId w:val="13"/>
  </w:num>
  <w:num w:numId="20" w16cid:durableId="1553807724">
    <w:abstractNumId w:val="6"/>
  </w:num>
  <w:num w:numId="21" w16cid:durableId="44716336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rawingGridVerticalSpacing w:val="57"/>
  <w:doNotUseMarginsForDrawingGridOrigin/>
  <w:drawingGridHorizontalOrigin w:val="1418"/>
  <w:drawingGridVerticalOrigin w:val="1531"/>
  <w:doNotShadeFormData/>
  <w:noPunctuationKerning/>
  <w:characterSpacingControl w:val="doNotCompress"/>
  <w:hdrShapeDefaults>
    <o:shapedefaults v:ext="edit" spidmax="2050" fill="f" fillcolor="#930" strokecolor="#969696">
      <v:fill color="#930" on="f"/>
      <v:stroke dashstyle="1 1" startarrow="oval" endarrowwidth="narrow" endarrowlength="short" color="#969696" weight="0" endcap="roun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B58"/>
    <w:rsid w:val="0002071E"/>
    <w:rsid w:val="00024321"/>
    <w:rsid w:val="000256F6"/>
    <w:rsid w:val="00043B4C"/>
    <w:rsid w:val="0005485B"/>
    <w:rsid w:val="00055B99"/>
    <w:rsid w:val="0007418B"/>
    <w:rsid w:val="00081E9F"/>
    <w:rsid w:val="00094D0E"/>
    <w:rsid w:val="000B1FEB"/>
    <w:rsid w:val="000C73D0"/>
    <w:rsid w:val="000D5D99"/>
    <w:rsid w:val="000E07CC"/>
    <w:rsid w:val="00113258"/>
    <w:rsid w:val="0011737C"/>
    <w:rsid w:val="00126946"/>
    <w:rsid w:val="00127D78"/>
    <w:rsid w:val="0013228E"/>
    <w:rsid w:val="00132BC2"/>
    <w:rsid w:val="00133DC9"/>
    <w:rsid w:val="00137019"/>
    <w:rsid w:val="0014409B"/>
    <w:rsid w:val="00181D22"/>
    <w:rsid w:val="001903AB"/>
    <w:rsid w:val="001A2F53"/>
    <w:rsid w:val="001C17BD"/>
    <w:rsid w:val="001C307F"/>
    <w:rsid w:val="001C6BD3"/>
    <w:rsid w:val="001D5205"/>
    <w:rsid w:val="00203332"/>
    <w:rsid w:val="002057E8"/>
    <w:rsid w:val="00233061"/>
    <w:rsid w:val="00237765"/>
    <w:rsid w:val="00247DB9"/>
    <w:rsid w:val="002532E3"/>
    <w:rsid w:val="002750C5"/>
    <w:rsid w:val="00294F3F"/>
    <w:rsid w:val="002C3161"/>
    <w:rsid w:val="002D1516"/>
    <w:rsid w:val="002D4806"/>
    <w:rsid w:val="002E3DC7"/>
    <w:rsid w:val="002E66C7"/>
    <w:rsid w:val="002F0397"/>
    <w:rsid w:val="00313C30"/>
    <w:rsid w:val="00356F48"/>
    <w:rsid w:val="00357958"/>
    <w:rsid w:val="00366D57"/>
    <w:rsid w:val="003679E4"/>
    <w:rsid w:val="00382D2A"/>
    <w:rsid w:val="00386535"/>
    <w:rsid w:val="00390E03"/>
    <w:rsid w:val="00394EA9"/>
    <w:rsid w:val="003A2548"/>
    <w:rsid w:val="003A45F7"/>
    <w:rsid w:val="003A6DBA"/>
    <w:rsid w:val="003A7697"/>
    <w:rsid w:val="003B419B"/>
    <w:rsid w:val="003C1160"/>
    <w:rsid w:val="003C2EDE"/>
    <w:rsid w:val="003C5721"/>
    <w:rsid w:val="003D5A4B"/>
    <w:rsid w:val="003E727F"/>
    <w:rsid w:val="003F3343"/>
    <w:rsid w:val="004000B8"/>
    <w:rsid w:val="00437E4F"/>
    <w:rsid w:val="00456B89"/>
    <w:rsid w:val="00466483"/>
    <w:rsid w:val="004852D9"/>
    <w:rsid w:val="004858B5"/>
    <w:rsid w:val="00493EEB"/>
    <w:rsid w:val="00495D75"/>
    <w:rsid w:val="004B0C5E"/>
    <w:rsid w:val="004B2ED5"/>
    <w:rsid w:val="004B6187"/>
    <w:rsid w:val="004B6893"/>
    <w:rsid w:val="004B756B"/>
    <w:rsid w:val="004C0B4D"/>
    <w:rsid w:val="004C3F22"/>
    <w:rsid w:val="004C60B8"/>
    <w:rsid w:val="004D1EDA"/>
    <w:rsid w:val="004D7E5D"/>
    <w:rsid w:val="004E014D"/>
    <w:rsid w:val="004E198B"/>
    <w:rsid w:val="004F3E86"/>
    <w:rsid w:val="00503D71"/>
    <w:rsid w:val="00521920"/>
    <w:rsid w:val="00537E0A"/>
    <w:rsid w:val="00555E1B"/>
    <w:rsid w:val="00570B7A"/>
    <w:rsid w:val="00580073"/>
    <w:rsid w:val="005A0F28"/>
    <w:rsid w:val="005A2548"/>
    <w:rsid w:val="005C362E"/>
    <w:rsid w:val="005C3990"/>
    <w:rsid w:val="005C3B43"/>
    <w:rsid w:val="005D262E"/>
    <w:rsid w:val="005E11CE"/>
    <w:rsid w:val="005E3D6B"/>
    <w:rsid w:val="006137D2"/>
    <w:rsid w:val="00617F06"/>
    <w:rsid w:val="00620634"/>
    <w:rsid w:val="006331A9"/>
    <w:rsid w:val="00641A80"/>
    <w:rsid w:val="00646FA0"/>
    <w:rsid w:val="00651B04"/>
    <w:rsid w:val="00651D69"/>
    <w:rsid w:val="006556DD"/>
    <w:rsid w:val="00664318"/>
    <w:rsid w:val="006649C3"/>
    <w:rsid w:val="00687F45"/>
    <w:rsid w:val="0069606C"/>
    <w:rsid w:val="006A4F7A"/>
    <w:rsid w:val="006A5A72"/>
    <w:rsid w:val="00707E18"/>
    <w:rsid w:val="00714E29"/>
    <w:rsid w:val="0072352E"/>
    <w:rsid w:val="0073179F"/>
    <w:rsid w:val="00735AEC"/>
    <w:rsid w:val="007426A2"/>
    <w:rsid w:val="007657ED"/>
    <w:rsid w:val="00767D8E"/>
    <w:rsid w:val="00786AAF"/>
    <w:rsid w:val="00787820"/>
    <w:rsid w:val="007A0A62"/>
    <w:rsid w:val="007A1ABD"/>
    <w:rsid w:val="007D6A4F"/>
    <w:rsid w:val="007F7A02"/>
    <w:rsid w:val="008077B3"/>
    <w:rsid w:val="00814308"/>
    <w:rsid w:val="0083161A"/>
    <w:rsid w:val="00846882"/>
    <w:rsid w:val="00846A35"/>
    <w:rsid w:val="008500C7"/>
    <w:rsid w:val="00852400"/>
    <w:rsid w:val="00855CF4"/>
    <w:rsid w:val="00867EC3"/>
    <w:rsid w:val="008704C9"/>
    <w:rsid w:val="0088206A"/>
    <w:rsid w:val="008A0498"/>
    <w:rsid w:val="008A2FB2"/>
    <w:rsid w:val="008A6035"/>
    <w:rsid w:val="008C0294"/>
    <w:rsid w:val="008C50F2"/>
    <w:rsid w:val="008C5570"/>
    <w:rsid w:val="008D4E95"/>
    <w:rsid w:val="008F4A02"/>
    <w:rsid w:val="00902FCF"/>
    <w:rsid w:val="0090713F"/>
    <w:rsid w:val="009142D6"/>
    <w:rsid w:val="00922C71"/>
    <w:rsid w:val="00924CCF"/>
    <w:rsid w:val="009427A9"/>
    <w:rsid w:val="00946E22"/>
    <w:rsid w:val="00951DCF"/>
    <w:rsid w:val="00954514"/>
    <w:rsid w:val="0095768E"/>
    <w:rsid w:val="00970144"/>
    <w:rsid w:val="00971968"/>
    <w:rsid w:val="009778A0"/>
    <w:rsid w:val="009867F9"/>
    <w:rsid w:val="00992421"/>
    <w:rsid w:val="009A1949"/>
    <w:rsid w:val="009A7109"/>
    <w:rsid w:val="009B4518"/>
    <w:rsid w:val="009C323C"/>
    <w:rsid w:val="009D6BB5"/>
    <w:rsid w:val="009E0437"/>
    <w:rsid w:val="009E1DC6"/>
    <w:rsid w:val="009F2DAA"/>
    <w:rsid w:val="009F3F73"/>
    <w:rsid w:val="009F7F6D"/>
    <w:rsid w:val="00A13D60"/>
    <w:rsid w:val="00A16558"/>
    <w:rsid w:val="00A36696"/>
    <w:rsid w:val="00A64C13"/>
    <w:rsid w:val="00A65DBB"/>
    <w:rsid w:val="00A66BBF"/>
    <w:rsid w:val="00A679C1"/>
    <w:rsid w:val="00A70D5D"/>
    <w:rsid w:val="00A72EF3"/>
    <w:rsid w:val="00A850A6"/>
    <w:rsid w:val="00AA1862"/>
    <w:rsid w:val="00AA3297"/>
    <w:rsid w:val="00AA5916"/>
    <w:rsid w:val="00AA670A"/>
    <w:rsid w:val="00AB2995"/>
    <w:rsid w:val="00AC399F"/>
    <w:rsid w:val="00B57E4E"/>
    <w:rsid w:val="00B75DD1"/>
    <w:rsid w:val="00B76CF0"/>
    <w:rsid w:val="00B8566E"/>
    <w:rsid w:val="00BB7597"/>
    <w:rsid w:val="00BD09AE"/>
    <w:rsid w:val="00C03F6D"/>
    <w:rsid w:val="00C07116"/>
    <w:rsid w:val="00C15A61"/>
    <w:rsid w:val="00C230E6"/>
    <w:rsid w:val="00C30ABE"/>
    <w:rsid w:val="00C32133"/>
    <w:rsid w:val="00C34E1D"/>
    <w:rsid w:val="00C356D6"/>
    <w:rsid w:val="00C507F1"/>
    <w:rsid w:val="00C528F6"/>
    <w:rsid w:val="00C575C4"/>
    <w:rsid w:val="00C66916"/>
    <w:rsid w:val="00C67B17"/>
    <w:rsid w:val="00C9586A"/>
    <w:rsid w:val="00CA78FB"/>
    <w:rsid w:val="00CC5678"/>
    <w:rsid w:val="00CD6EB7"/>
    <w:rsid w:val="00CD77C3"/>
    <w:rsid w:val="00CE1C78"/>
    <w:rsid w:val="00CF5B82"/>
    <w:rsid w:val="00CF6E72"/>
    <w:rsid w:val="00D019A6"/>
    <w:rsid w:val="00D03BFA"/>
    <w:rsid w:val="00D0450B"/>
    <w:rsid w:val="00D074EB"/>
    <w:rsid w:val="00D256FA"/>
    <w:rsid w:val="00D310CC"/>
    <w:rsid w:val="00D47F80"/>
    <w:rsid w:val="00D944CA"/>
    <w:rsid w:val="00D97DC2"/>
    <w:rsid w:val="00DA038E"/>
    <w:rsid w:val="00DA26D0"/>
    <w:rsid w:val="00DB6492"/>
    <w:rsid w:val="00DB6D2F"/>
    <w:rsid w:val="00DD20A4"/>
    <w:rsid w:val="00DD25AA"/>
    <w:rsid w:val="00DF0FBF"/>
    <w:rsid w:val="00DF73D5"/>
    <w:rsid w:val="00E044E9"/>
    <w:rsid w:val="00E1570D"/>
    <w:rsid w:val="00E25496"/>
    <w:rsid w:val="00E325DF"/>
    <w:rsid w:val="00E4361B"/>
    <w:rsid w:val="00E44728"/>
    <w:rsid w:val="00E44F84"/>
    <w:rsid w:val="00E451D0"/>
    <w:rsid w:val="00E45888"/>
    <w:rsid w:val="00E62DA5"/>
    <w:rsid w:val="00E65F55"/>
    <w:rsid w:val="00E7294C"/>
    <w:rsid w:val="00E80B59"/>
    <w:rsid w:val="00E85A4E"/>
    <w:rsid w:val="00E95EE3"/>
    <w:rsid w:val="00EB2019"/>
    <w:rsid w:val="00EC15D0"/>
    <w:rsid w:val="00ED27F3"/>
    <w:rsid w:val="00EE28AB"/>
    <w:rsid w:val="00EF6038"/>
    <w:rsid w:val="00F00431"/>
    <w:rsid w:val="00F02AB3"/>
    <w:rsid w:val="00F03C49"/>
    <w:rsid w:val="00F06775"/>
    <w:rsid w:val="00F10467"/>
    <w:rsid w:val="00F15B58"/>
    <w:rsid w:val="00F22859"/>
    <w:rsid w:val="00F2700A"/>
    <w:rsid w:val="00F27147"/>
    <w:rsid w:val="00F4102C"/>
    <w:rsid w:val="00F56D32"/>
    <w:rsid w:val="00F64C8A"/>
    <w:rsid w:val="00F72BB7"/>
    <w:rsid w:val="00F85C4B"/>
    <w:rsid w:val="00F954C2"/>
    <w:rsid w:val="00FA74CF"/>
    <w:rsid w:val="00FB790E"/>
    <w:rsid w:val="00FD1C06"/>
    <w:rsid w:val="00FE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#930" strokecolor="#969696">
      <v:fill color="#930" on="f"/>
      <v:stroke dashstyle="1 1" startarrow="oval" endarrowwidth="narrow" endarrowlength="short" color="#969696" weight="0" endcap="round"/>
    </o:shapedefaults>
    <o:shapelayout v:ext="edit">
      <o:idmap v:ext="edit" data="2"/>
    </o:shapelayout>
  </w:shapeDefaults>
  <w:decimalSymbol w:val=","/>
  <w:listSeparator w:val=";"/>
  <w14:docId w14:val="31201AD4"/>
  <w15:chartTrackingRefBased/>
  <w15:docId w15:val="{8DCA83FF-CF30-44BF-88D9-EDF267C66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0E07CC"/>
    <w:rPr>
      <w:lang w:eastAsia="cs-CZ"/>
    </w:rPr>
  </w:style>
  <w:style w:type="paragraph" w:styleId="Nadpis1">
    <w:name w:val="heading 1"/>
    <w:basedOn w:val="Normlny"/>
    <w:next w:val="Normlny"/>
    <w:qFormat/>
    <w:rsid w:val="000E07C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y"/>
    <w:next w:val="Normlny"/>
    <w:qFormat/>
    <w:rsid w:val="000E07CC"/>
    <w:pPr>
      <w:keepNext/>
      <w:outlineLvl w:val="1"/>
    </w:pPr>
    <w:rPr>
      <w:rFonts w:ascii="Arial" w:hAnsi="Arial" w:cs="Arial"/>
      <w:b/>
      <w:bCs/>
      <w:color w:val="29166F"/>
      <w:sz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0E07CC"/>
    <w:pPr>
      <w:tabs>
        <w:tab w:val="center" w:pos="4536"/>
        <w:tab w:val="right" w:pos="9072"/>
      </w:tabs>
    </w:pPr>
    <w:rPr>
      <w:rFonts w:ascii="AT*Frankfurt Gothic" w:hAnsi="AT*Frankfurt Gothic"/>
      <w:b/>
      <w:i/>
    </w:rPr>
  </w:style>
  <w:style w:type="paragraph" w:styleId="Pta">
    <w:name w:val="footer"/>
    <w:basedOn w:val="Normlny"/>
    <w:rsid w:val="000E07CC"/>
    <w:pPr>
      <w:tabs>
        <w:tab w:val="left" w:pos="2835"/>
      </w:tabs>
      <w:ind w:left="369"/>
    </w:pPr>
    <w:rPr>
      <w:rFonts w:ascii="AT*Switzerland" w:hAnsi="AT*Switzerland"/>
      <w:b/>
      <w:i/>
      <w:color w:val="0000FF"/>
      <w:sz w:val="16"/>
    </w:rPr>
  </w:style>
  <w:style w:type="paragraph" w:customStyle="1" w:styleId="Zkladntext">
    <w:name w:val="Základní text"/>
    <w:basedOn w:val="Normlny"/>
    <w:rsid w:val="000E07CC"/>
    <w:rPr>
      <w:sz w:val="22"/>
      <w:lang w:eastAsia="sk-SK"/>
    </w:rPr>
  </w:style>
  <w:style w:type="paragraph" w:customStyle="1" w:styleId="Styl1">
    <w:name w:val="Styl1"/>
    <w:rsid w:val="000E07CC"/>
    <w:pPr>
      <w:spacing w:before="480" w:after="120"/>
      <w:ind w:left="227"/>
    </w:pPr>
    <w:rPr>
      <w:rFonts w:ascii="AT*Switzerland" w:hAnsi="AT*Switzerland"/>
      <w:b/>
      <w:i/>
      <w:noProof/>
      <w:color w:val="0000FF"/>
      <w:sz w:val="16"/>
      <w:lang w:val="cs-CZ" w:eastAsia="cs-CZ"/>
    </w:rPr>
  </w:style>
  <w:style w:type="paragraph" w:customStyle="1" w:styleId="Styl2">
    <w:name w:val="Styl2"/>
    <w:basedOn w:val="Styl1"/>
    <w:rsid w:val="000E07CC"/>
    <w:pPr>
      <w:spacing w:before="0"/>
    </w:pPr>
  </w:style>
  <w:style w:type="paragraph" w:customStyle="1" w:styleId="FLtl3">
    <w:name w:val="FLŠtýl3"/>
    <w:rsid w:val="000E07CC"/>
    <w:rPr>
      <w:rFonts w:ascii="Arial" w:hAnsi="Arial"/>
      <w:sz w:val="18"/>
      <w:lang w:eastAsia="cs-CZ"/>
    </w:rPr>
  </w:style>
  <w:style w:type="paragraph" w:customStyle="1" w:styleId="Veobecn">
    <w:name w:val="Všeobecný"/>
    <w:basedOn w:val="Normlny"/>
    <w:rsid w:val="000E07CC"/>
    <w:pPr>
      <w:jc w:val="both"/>
    </w:pPr>
    <w:rPr>
      <w:rFonts w:ascii="Arial" w:hAnsi="Arial"/>
      <w:sz w:val="24"/>
    </w:rPr>
  </w:style>
  <w:style w:type="character" w:styleId="Hypertextovprepojenie">
    <w:name w:val="Hyperlink"/>
    <w:rsid w:val="00A16558"/>
    <w:rPr>
      <w:color w:val="0000FF"/>
      <w:u w:val="single"/>
    </w:rPr>
  </w:style>
  <w:style w:type="paragraph" w:styleId="Textbubliny">
    <w:name w:val="Balloon Text"/>
    <w:basedOn w:val="Normlny"/>
    <w:semiHidden/>
    <w:rsid w:val="00C32133"/>
    <w:rPr>
      <w:rFonts w:ascii="Tahoma" w:hAnsi="Tahoma" w:cs="Tahoma"/>
      <w:sz w:val="16"/>
      <w:szCs w:val="16"/>
    </w:rPr>
  </w:style>
  <w:style w:type="paragraph" w:customStyle="1" w:styleId="Styl5">
    <w:name w:val="Styl5"/>
    <w:basedOn w:val="Styl2"/>
    <w:rsid w:val="000E07CC"/>
    <w:pPr>
      <w:spacing w:before="360"/>
      <w:ind w:left="0"/>
    </w:pPr>
  </w:style>
  <w:style w:type="paragraph" w:customStyle="1" w:styleId="FLtl2">
    <w:name w:val="FLŠtýl2"/>
    <w:basedOn w:val="Normlny"/>
    <w:rsid w:val="000E07CC"/>
    <w:pPr>
      <w:spacing w:before="40"/>
      <w:ind w:left="567"/>
    </w:pPr>
    <w:rPr>
      <w:rFonts w:ascii="Arial" w:hAnsi="Arial"/>
      <w:color w:val="000000"/>
      <w:sz w:val="22"/>
    </w:rPr>
  </w:style>
  <w:style w:type="paragraph" w:customStyle="1" w:styleId="xl36">
    <w:name w:val="xl36"/>
    <w:basedOn w:val="Normlny"/>
    <w:rsid w:val="00C575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2"/>
      <w:szCs w:val="22"/>
      <w:lang w:eastAsia="sk-SK"/>
    </w:rPr>
  </w:style>
  <w:style w:type="paragraph" w:customStyle="1" w:styleId="xl39">
    <w:name w:val="xl39"/>
    <w:basedOn w:val="Normlny"/>
    <w:rsid w:val="00C575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eastAsia="sk-SK"/>
    </w:rPr>
  </w:style>
  <w:style w:type="paragraph" w:customStyle="1" w:styleId="xl72">
    <w:name w:val="xl72"/>
    <w:basedOn w:val="Normlny"/>
    <w:rsid w:val="00C575C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  <w:lang w:eastAsia="sk-SK"/>
    </w:rPr>
  </w:style>
  <w:style w:type="character" w:styleId="slostrany">
    <w:name w:val="page number"/>
    <w:basedOn w:val="Predvolenpsmoodseku"/>
    <w:rsid w:val="0007418B"/>
  </w:style>
  <w:style w:type="paragraph" w:styleId="Zkladntext0">
    <w:name w:val="Body Text"/>
    <w:basedOn w:val="Normlny"/>
    <w:link w:val="ZkladntextChar"/>
    <w:rsid w:val="007A1ABD"/>
    <w:pPr>
      <w:spacing w:after="120"/>
    </w:pPr>
    <w:rPr>
      <w:rFonts w:ascii="Arial" w:hAnsi="Arial"/>
      <w:sz w:val="22"/>
      <w:szCs w:val="22"/>
      <w:lang w:val="x-none"/>
    </w:rPr>
  </w:style>
  <w:style w:type="character" w:customStyle="1" w:styleId="ZkladntextChar">
    <w:name w:val="Základný text Char"/>
    <w:link w:val="Zkladntext0"/>
    <w:rsid w:val="007A1ABD"/>
    <w:rPr>
      <w:rFonts w:ascii="Arial" w:hAnsi="Arial"/>
      <w:sz w:val="22"/>
      <w:szCs w:val="22"/>
      <w:lang w:val="x-none" w:eastAsia="cs-CZ" w:bidi="ar-SA"/>
    </w:rPr>
  </w:style>
  <w:style w:type="table" w:styleId="Mriekatabuky">
    <w:name w:val="Table Grid"/>
    <w:basedOn w:val="Normlnatabuka"/>
    <w:rsid w:val="000B1F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161">
    <w:name w:val="font161"/>
    <w:basedOn w:val="Predvolenpsmoodseku"/>
    <w:rsid w:val="002E66C7"/>
    <w:rPr>
      <w:rFonts w:ascii="Arial" w:hAnsi="Arial" w:cs="Arial" w:hint="default"/>
      <w:b/>
      <w:bCs/>
      <w:i w:val="0"/>
      <w:iCs w:val="0"/>
      <w:strike w:val="0"/>
      <w:dstrike w:val="0"/>
      <w:color w:val="auto"/>
      <w:sz w:val="28"/>
      <w:szCs w:val="28"/>
      <w:u w:val="none"/>
      <w:effect w:val="none"/>
    </w:rPr>
  </w:style>
  <w:style w:type="paragraph" w:styleId="Odsekzoznamu">
    <w:name w:val="List Paragraph"/>
    <w:basedOn w:val="Normlny"/>
    <w:uiPriority w:val="34"/>
    <w:qFormat/>
    <w:rsid w:val="006331A9"/>
    <w:pPr>
      <w:ind w:left="720"/>
      <w:contextualSpacing/>
    </w:pPr>
  </w:style>
  <w:style w:type="character" w:styleId="Nevyrieenzmienka">
    <w:name w:val="Unresolved Mention"/>
    <w:basedOn w:val="Predvolenpsmoodseku"/>
    <w:uiPriority w:val="99"/>
    <w:semiHidden/>
    <w:unhideWhenUsed/>
    <w:rsid w:val="001D52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riaditel@zsspodvinicamivk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DaDSSVK\My%20Documents\Poh&#318;ad&#225;vky%20a%20z&#225;v&#228;zky\rok%202011\poh&#318;ad&#225;vky%20a%20z&#225;v&#228;zky%20k%2028.02.2011\Rozhodnutie-faerbn&#233;.dot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865D0-605F-4582-83E2-F77C7E160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Rozhodnutie-faerbné</Template>
  <TotalTime>0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>Sociálna Poisťovňa</Company>
  <LinksUpToDate>false</LinksUpToDate>
  <CharactersWithSpaces>3482</CharactersWithSpaces>
  <SharedDoc>false</SharedDoc>
  <HLinks>
    <vt:vector size="6" baseType="variant">
      <vt:variant>
        <vt:i4>3866702</vt:i4>
      </vt:variant>
      <vt:variant>
        <vt:i4>5</vt:i4>
      </vt:variant>
      <vt:variant>
        <vt:i4>0</vt:i4>
      </vt:variant>
      <vt:variant>
        <vt:i4>5</vt:i4>
      </vt:variant>
      <vt:variant>
        <vt:lpwstr>mailto:domov-dochodcov@stonline.sk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xxx</dc:creator>
  <cp:keywords/>
  <cp:lastModifiedBy>admin</cp:lastModifiedBy>
  <cp:revision>2</cp:revision>
  <cp:lastPrinted>2024-01-18T08:36:00Z</cp:lastPrinted>
  <dcterms:created xsi:type="dcterms:W3CDTF">2024-01-18T09:20:00Z</dcterms:created>
  <dcterms:modified xsi:type="dcterms:W3CDTF">2024-01-18T09:20:00Z</dcterms:modified>
</cp:coreProperties>
</file>